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B7" w:rsidRPr="00CA7EBB" w:rsidRDefault="004876B7" w:rsidP="00394DE2">
      <w:pPr>
        <w:pStyle w:val="Ttulo1"/>
        <w:keepLines/>
        <w:pBdr>
          <w:top w:val="single" w:sz="48" w:space="4" w:color="C0C0C0" w:themeColor="accent3" w:themeTint="99"/>
          <w:bottom w:val="single" w:sz="48" w:space="4" w:color="000000" w:themeColor="text2" w:themeShade="BF"/>
        </w:pBdr>
        <w:shd w:val="clear" w:color="auto" w:fill="969696" w:themeFill="accent3"/>
        <w:spacing w:after="720" w:line="276" w:lineRule="auto"/>
        <w:jc w:val="both"/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6"/>
          <w:szCs w:val="36"/>
          <w:lang w:eastAsia="en-US"/>
        </w:rPr>
      </w:pPr>
      <w:r w:rsidRPr="005D5109">
        <w:rPr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6D4D2216" wp14:editId="43219137">
            <wp:simplePos x="0" y="0"/>
            <wp:positionH relativeFrom="page">
              <wp:posOffset>377825</wp:posOffset>
            </wp:positionH>
            <wp:positionV relativeFrom="page">
              <wp:posOffset>430530</wp:posOffset>
            </wp:positionV>
            <wp:extent cx="951865" cy="951865"/>
            <wp:effectExtent l="0" t="0" r="635" b="635"/>
            <wp:wrapSquare wrapText="bothSides"/>
            <wp:docPr id="3" name="Imagen 3" descr="logo median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diano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EBB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Form</w:t>
      </w:r>
      <w:r w:rsidR="00CA7EBB" w:rsidRPr="00CA7EBB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ulario para la notificación de pasaporte de una sucursal y la notificación de la modificación de los datos de una en virtud del art</w:t>
      </w:r>
      <w:r w:rsidR="00CA7EBB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ículo </w:t>
      </w:r>
      <w:r w:rsidRPr="00CA7EBB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35 (2) </w:t>
      </w:r>
      <w:r w:rsidR="00CA7EBB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de la Directiva de Mercados de Instrumentos Financieros (2014/65/</w:t>
      </w:r>
      <w:r w:rsidRPr="00CA7EBB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U</w:t>
      </w:r>
      <w:r w:rsidR="00CA7EBB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E</w:t>
      </w:r>
      <w:r w:rsidRPr="00CA7EBB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)</w:t>
      </w:r>
      <w:r w:rsidR="00CA7EBB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(MIFID)   (Artí</w:t>
      </w:r>
      <w:r w:rsidR="00CA7EBB" w:rsidRPr="00CA7EBB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c</w:t>
      </w:r>
      <w:r w:rsidR="00CA7EBB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ulo</w:t>
      </w:r>
      <w:r w:rsidR="00CA7EBB" w:rsidRPr="00CA7EBB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s</w:t>
      </w:r>
      <w:r w:rsidR="00F247B4" w:rsidRPr="00CA7EBB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</w:t>
      </w:r>
      <w:r w:rsidRPr="00CA7EBB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12</w:t>
      </w:r>
      <w:r w:rsidR="00DA13D0" w:rsidRPr="00CA7EBB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</w:t>
      </w:r>
      <w:r w:rsidR="00CA7EBB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y</w:t>
      </w:r>
      <w:r w:rsidR="00DA13D0" w:rsidRPr="00CA7EBB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17</w:t>
      </w:r>
      <w:r w:rsidRPr="00CA7EBB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</w:t>
      </w:r>
      <w:r w:rsidR="00CA7EBB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del Reglamento de Ejecución de la Comisión </w:t>
      </w:r>
      <w:r w:rsidR="00CA7EBB" w:rsidRPr="00A75137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(</w:t>
      </w:r>
      <w:r w:rsidR="00CA7EBB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>UE</w:t>
      </w:r>
      <w:r w:rsidR="00CA7EBB" w:rsidRPr="00A75137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eastAsia="en-US"/>
        </w:rPr>
        <w:t xml:space="preserve"> 2017/2382)</w:t>
      </w:r>
      <w:r>
        <w:rPr>
          <w:rStyle w:val="Refdenotaalpie"/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val="en-GB" w:eastAsia="en-US"/>
        </w:rPr>
        <w:footnoteReference w:id="1"/>
      </w:r>
      <w:r w:rsidRPr="00CA7EBB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6"/>
          <w:szCs w:val="36"/>
          <w:vertAlign w:val="superscript"/>
          <w:lang w:eastAsia="en-US"/>
        </w:rPr>
        <w:t xml:space="preserve"> </w:t>
      </w:r>
    </w:p>
    <w:p w:rsidR="00B11D75" w:rsidRPr="00DA1151" w:rsidRDefault="00DA1151" w:rsidP="00B11D75">
      <w:pPr>
        <w:autoSpaceDE w:val="0"/>
        <w:autoSpaceDN w:val="0"/>
        <w:adjustRightInd w:val="0"/>
        <w:jc w:val="right"/>
        <w:rPr>
          <w:rFonts w:asciiTheme="minorHAnsi" w:hAnsiTheme="minorHAnsi" w:cs="ArialMT"/>
          <w:sz w:val="22"/>
          <w:szCs w:val="22"/>
        </w:rPr>
      </w:pPr>
      <w:r w:rsidRPr="00937A8A">
        <w:rPr>
          <w:rFonts w:asciiTheme="minorHAnsi" w:hAnsiTheme="minorHAnsi" w:cs="ArialMT"/>
          <w:sz w:val="22"/>
          <w:szCs w:val="22"/>
        </w:rPr>
        <w:t>Número de referencia</w:t>
      </w:r>
      <w:r w:rsidRPr="00DA1151">
        <w:rPr>
          <w:rFonts w:asciiTheme="minorHAnsi" w:hAnsiTheme="minorHAnsi" w:cs="ArialMT"/>
          <w:sz w:val="22"/>
          <w:szCs w:val="22"/>
        </w:rPr>
        <w:t>:</w:t>
      </w:r>
      <w:r w:rsidR="00B11D75" w:rsidRPr="00DA1151">
        <w:rPr>
          <w:rFonts w:asciiTheme="minorHAnsi" w:hAnsiTheme="minorHAnsi" w:cs="ArialMT"/>
          <w:sz w:val="22"/>
          <w:szCs w:val="22"/>
        </w:rPr>
        <w:t>………………...</w:t>
      </w:r>
    </w:p>
    <w:p w:rsidR="008E4B72" w:rsidRPr="00DA1151" w:rsidRDefault="00DA1151" w:rsidP="00DF63F3">
      <w:pPr>
        <w:autoSpaceDE w:val="0"/>
        <w:autoSpaceDN w:val="0"/>
        <w:adjustRightInd w:val="0"/>
        <w:jc w:val="right"/>
        <w:rPr>
          <w:rFonts w:asciiTheme="minorHAnsi" w:hAnsiTheme="minorHAnsi" w:cs="ArialMT"/>
          <w:sz w:val="22"/>
          <w:szCs w:val="22"/>
        </w:rPr>
      </w:pPr>
      <w:r w:rsidRPr="00937A8A">
        <w:rPr>
          <w:rFonts w:asciiTheme="minorHAnsi" w:hAnsiTheme="minorHAnsi" w:cs="ArialMT"/>
          <w:sz w:val="22"/>
          <w:szCs w:val="22"/>
        </w:rPr>
        <w:t>Fecha</w:t>
      </w:r>
      <w:r w:rsidR="00B11D75" w:rsidRPr="00DA1151">
        <w:rPr>
          <w:rFonts w:asciiTheme="minorHAnsi" w:hAnsiTheme="minorHAnsi" w:cs="ArialMT"/>
          <w:sz w:val="22"/>
          <w:szCs w:val="22"/>
        </w:rPr>
        <w:t>: ………………………………</w:t>
      </w:r>
    </w:p>
    <w:p w:rsidR="00DA1151" w:rsidRPr="00937A8A" w:rsidRDefault="00DA1151" w:rsidP="00DA1151">
      <w:pPr>
        <w:pStyle w:val="Ttulo4"/>
        <w:rPr>
          <w:rFonts w:asciiTheme="minorHAnsi" w:hAnsiTheme="minorHAnsi"/>
          <w:b/>
          <w:sz w:val="28"/>
        </w:rPr>
      </w:pPr>
      <w:r w:rsidRPr="00937A8A">
        <w:rPr>
          <w:rFonts w:asciiTheme="minorHAnsi" w:hAnsiTheme="minorHAnsi"/>
          <w:b/>
          <w:sz w:val="28"/>
        </w:rPr>
        <w:t>Parte 1- Informaci</w:t>
      </w:r>
      <w:r>
        <w:rPr>
          <w:rFonts w:asciiTheme="minorHAnsi" w:hAnsiTheme="minorHAnsi"/>
          <w:b/>
          <w:sz w:val="28"/>
        </w:rPr>
        <w:t>ón de 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4394"/>
        <w:gridCol w:w="850"/>
      </w:tblGrid>
      <w:tr w:rsidR="007A69C1" w:rsidRPr="007A69C1" w:rsidTr="005D7E97">
        <w:tc>
          <w:tcPr>
            <w:tcW w:w="3828" w:type="dxa"/>
            <w:vMerge w:val="restart"/>
          </w:tcPr>
          <w:p w:rsidR="007A69C1" w:rsidRPr="007A69C1" w:rsidRDefault="00DA1151" w:rsidP="007A69C1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/>
              </w:rPr>
            </w:pPr>
            <w:r>
              <w:rPr>
                <w:rFonts w:asciiTheme="minorHAnsi" w:hAnsiTheme="minorHAnsi" w:cs="ArialMT"/>
                <w:szCs w:val="22"/>
              </w:rPr>
              <w:t>Tipo de notificación</w:t>
            </w:r>
            <w:r w:rsidR="009336E2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4394" w:type="dxa"/>
          </w:tcPr>
          <w:p w:rsidR="007A69C1" w:rsidRPr="00DA1151" w:rsidRDefault="00DA1151" w:rsidP="007A69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A1151">
              <w:rPr>
                <w:rFonts w:asciiTheme="minorHAnsi" w:hAnsiTheme="minorHAnsi" w:cs="ArialMT"/>
                <w:sz w:val="22"/>
                <w:szCs w:val="22"/>
              </w:rPr>
              <w:t>Notificación de pasaporte de una sucursal</w:t>
            </w:r>
          </w:p>
        </w:tc>
        <w:tc>
          <w:tcPr>
            <w:tcW w:w="850" w:type="dxa"/>
          </w:tcPr>
          <w:p w:rsidR="007A69C1" w:rsidRPr="007A69C1" w:rsidRDefault="007A69C1" w:rsidP="007A69C1">
            <w:pPr>
              <w:jc w:val="center"/>
              <w:rPr>
                <w:rFonts w:asciiTheme="minorHAnsi" w:hAnsiTheme="minorHAnsi"/>
                <w:b/>
              </w:rPr>
            </w:pPr>
            <w:r w:rsidRPr="0009503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038">
              <w:rPr>
                <w:rFonts w:asciiTheme="minorHAnsi" w:hAnsiTheme="minorHAnsi"/>
              </w:rPr>
              <w:instrText xml:space="preserve"> FORMCHECKBOX </w:instrText>
            </w:r>
            <w:r w:rsidR="00B072FD">
              <w:rPr>
                <w:rFonts w:asciiTheme="minorHAnsi" w:hAnsiTheme="minorHAnsi"/>
              </w:rPr>
            </w:r>
            <w:r w:rsidR="00B072FD">
              <w:rPr>
                <w:rFonts w:asciiTheme="minorHAnsi" w:hAnsiTheme="minorHAnsi"/>
              </w:rPr>
              <w:fldChar w:fldCharType="separate"/>
            </w:r>
            <w:r w:rsidRPr="00095038">
              <w:rPr>
                <w:rFonts w:asciiTheme="minorHAnsi" w:hAnsiTheme="minorHAnsi"/>
              </w:rPr>
              <w:fldChar w:fldCharType="end"/>
            </w:r>
          </w:p>
        </w:tc>
      </w:tr>
      <w:tr w:rsidR="007A69C1" w:rsidTr="005D7E97">
        <w:tc>
          <w:tcPr>
            <w:tcW w:w="3828" w:type="dxa"/>
            <w:vMerge/>
          </w:tcPr>
          <w:p w:rsidR="007A69C1" w:rsidRDefault="007A69C1" w:rsidP="003E246F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:rsidR="007A69C1" w:rsidRPr="00DA1151" w:rsidRDefault="00DA1151" w:rsidP="00F350F0">
            <w:pPr>
              <w:rPr>
                <w:rFonts w:asciiTheme="minorHAnsi" w:hAnsiTheme="minorHAnsi"/>
                <w:sz w:val="22"/>
                <w:szCs w:val="22"/>
              </w:rPr>
            </w:pPr>
            <w:r w:rsidRPr="00DA1151">
              <w:rPr>
                <w:rFonts w:asciiTheme="minorHAnsi" w:hAnsiTheme="minorHAnsi" w:cs="ArialMT"/>
                <w:sz w:val="22"/>
                <w:szCs w:val="22"/>
              </w:rPr>
              <w:t>Notificación de modificación de los datos relativos a una sucursal</w:t>
            </w:r>
          </w:p>
        </w:tc>
        <w:tc>
          <w:tcPr>
            <w:tcW w:w="850" w:type="dxa"/>
          </w:tcPr>
          <w:p w:rsidR="007A69C1" w:rsidRDefault="007A69C1" w:rsidP="007A69C1">
            <w:pPr>
              <w:jc w:val="center"/>
              <w:rPr>
                <w:rFonts w:asciiTheme="minorHAnsi" w:hAnsiTheme="minorHAnsi"/>
              </w:rPr>
            </w:pPr>
            <w:r w:rsidRPr="00095038">
              <w:rPr>
                <w:rFonts w:asciiTheme="minorHAnsi" w:hAnsiTheme="minorHAnsi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038">
              <w:rPr>
                <w:rFonts w:asciiTheme="minorHAnsi" w:hAnsiTheme="minorHAnsi"/>
              </w:rPr>
              <w:instrText xml:space="preserve"> FORMCHECKBOX </w:instrText>
            </w:r>
            <w:r w:rsidR="00B072FD">
              <w:rPr>
                <w:rFonts w:asciiTheme="minorHAnsi" w:hAnsiTheme="minorHAnsi"/>
              </w:rPr>
            </w:r>
            <w:r w:rsidR="00B072FD">
              <w:rPr>
                <w:rFonts w:asciiTheme="minorHAnsi" w:hAnsiTheme="minorHAnsi"/>
              </w:rPr>
              <w:fldChar w:fldCharType="separate"/>
            </w:r>
            <w:r w:rsidRPr="00095038">
              <w:rPr>
                <w:rFonts w:asciiTheme="minorHAnsi" w:hAnsiTheme="minorHAnsi"/>
              </w:rPr>
              <w:fldChar w:fldCharType="end"/>
            </w:r>
          </w:p>
        </w:tc>
      </w:tr>
      <w:tr w:rsidR="007A69C1" w:rsidRPr="00DA1151" w:rsidTr="005D7E97">
        <w:tc>
          <w:tcPr>
            <w:tcW w:w="3828" w:type="dxa"/>
          </w:tcPr>
          <w:p w:rsidR="007A69C1" w:rsidRPr="00DA1151" w:rsidRDefault="00DA1151" w:rsidP="004876B7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 w:rsidRPr="00937A8A">
              <w:rPr>
                <w:rFonts w:asciiTheme="minorHAnsi" w:hAnsiTheme="minorHAnsi" w:cs="ArialMT"/>
                <w:szCs w:val="22"/>
              </w:rPr>
              <w:t>Estado miembro en el que la empresa de servicios de inversión piensa</w:t>
            </w:r>
            <w:r>
              <w:rPr>
                <w:rFonts w:asciiTheme="minorHAnsi" w:hAnsiTheme="minorHAnsi" w:cs="ArialMT"/>
                <w:szCs w:val="22"/>
              </w:rPr>
              <w:t xml:space="preserve"> establecer una sucursal </w:t>
            </w:r>
            <w:r w:rsidR="004876B7">
              <w:rPr>
                <w:rStyle w:val="Refdenotaalpie"/>
                <w:rFonts w:asciiTheme="minorHAnsi" w:hAnsiTheme="minorHAnsi" w:cs="ArialMT"/>
                <w:szCs w:val="22"/>
                <w:lang w:val="en-GB"/>
              </w:rPr>
              <w:footnoteReference w:id="2"/>
            </w:r>
            <w:r w:rsidR="009336E2" w:rsidRPr="00DA1151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Pr="00DA1151" w:rsidRDefault="007A69C1" w:rsidP="003E246F">
            <w:pPr>
              <w:rPr>
                <w:rFonts w:asciiTheme="minorHAnsi" w:hAnsiTheme="minorHAnsi"/>
              </w:rPr>
            </w:pPr>
          </w:p>
        </w:tc>
      </w:tr>
      <w:tr w:rsidR="001552FD" w:rsidRPr="00F350F0" w:rsidTr="005D7E97">
        <w:tc>
          <w:tcPr>
            <w:tcW w:w="3828" w:type="dxa"/>
          </w:tcPr>
          <w:p w:rsidR="001552FD" w:rsidRPr="00934839" w:rsidRDefault="001552FD" w:rsidP="00FD40E6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 w:rsidRPr="00937A8A">
              <w:rPr>
                <w:rFonts w:asciiTheme="minorHAnsi" w:hAnsiTheme="minorHAnsi" w:cs="ArialMT"/>
                <w:szCs w:val="22"/>
              </w:rPr>
              <w:t>Nombre de la empresa de servicios de inversión</w:t>
            </w:r>
            <w:r w:rsidRPr="00934839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1552FD" w:rsidRPr="001552FD" w:rsidRDefault="001552FD" w:rsidP="003E246F">
            <w:pPr>
              <w:rPr>
                <w:rFonts w:asciiTheme="minorHAnsi" w:hAnsiTheme="minorHAnsi"/>
              </w:rPr>
            </w:pPr>
          </w:p>
        </w:tc>
      </w:tr>
      <w:tr w:rsidR="001552FD" w:rsidRPr="001552FD" w:rsidTr="005D7E97">
        <w:tc>
          <w:tcPr>
            <w:tcW w:w="3828" w:type="dxa"/>
          </w:tcPr>
          <w:p w:rsidR="001552FD" w:rsidRPr="00934839" w:rsidRDefault="001552FD" w:rsidP="00FD40E6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Dirección</w:t>
            </w:r>
            <w:r w:rsidRPr="00937A8A">
              <w:rPr>
                <w:rFonts w:asciiTheme="minorHAnsi" w:hAnsiTheme="minorHAnsi" w:cs="ArialMT"/>
                <w:szCs w:val="22"/>
              </w:rPr>
              <w:t xml:space="preserve"> de la empresa de servicios de inversión</w:t>
            </w:r>
            <w:r w:rsidRPr="00934839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1552FD" w:rsidRPr="001552FD" w:rsidRDefault="001552FD" w:rsidP="003E246F">
            <w:pPr>
              <w:rPr>
                <w:rFonts w:asciiTheme="minorHAnsi" w:hAnsiTheme="minorHAnsi"/>
              </w:rPr>
            </w:pPr>
          </w:p>
        </w:tc>
      </w:tr>
      <w:tr w:rsidR="001552FD" w:rsidRPr="001552FD" w:rsidTr="005D7E97">
        <w:tc>
          <w:tcPr>
            <w:tcW w:w="3828" w:type="dxa"/>
          </w:tcPr>
          <w:p w:rsidR="001552FD" w:rsidRPr="00934839" w:rsidRDefault="001552FD" w:rsidP="00FD40E6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Teléfono</w:t>
            </w:r>
            <w:r w:rsidRPr="00937A8A">
              <w:rPr>
                <w:rFonts w:asciiTheme="minorHAnsi" w:hAnsiTheme="minorHAnsi" w:cs="ArialMT"/>
                <w:szCs w:val="22"/>
              </w:rPr>
              <w:t xml:space="preserve"> en la empresa de servicios de inversi</w:t>
            </w:r>
            <w:r>
              <w:rPr>
                <w:rFonts w:asciiTheme="minorHAnsi" w:hAnsiTheme="minorHAnsi" w:cs="ArialMT"/>
                <w:szCs w:val="22"/>
              </w:rPr>
              <w:t>ón</w:t>
            </w:r>
            <w:r w:rsidRPr="00934839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1552FD" w:rsidRPr="001552FD" w:rsidRDefault="001552FD" w:rsidP="003E246F">
            <w:pPr>
              <w:rPr>
                <w:rFonts w:asciiTheme="minorHAnsi" w:hAnsiTheme="minorHAnsi"/>
              </w:rPr>
            </w:pPr>
          </w:p>
        </w:tc>
      </w:tr>
      <w:tr w:rsidR="001552FD" w:rsidTr="005D7E97">
        <w:tc>
          <w:tcPr>
            <w:tcW w:w="3828" w:type="dxa"/>
          </w:tcPr>
          <w:p w:rsidR="001552FD" w:rsidRPr="00934839" w:rsidRDefault="001552FD" w:rsidP="00FD40E6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Correo electrónico</w:t>
            </w:r>
            <w:r w:rsidRPr="00937A8A">
              <w:rPr>
                <w:rFonts w:asciiTheme="minorHAnsi" w:hAnsiTheme="minorHAnsi" w:cs="ArialMT"/>
                <w:szCs w:val="22"/>
              </w:rPr>
              <w:t xml:space="preserve"> en la empresa de servicios de inversi</w:t>
            </w:r>
            <w:r>
              <w:rPr>
                <w:rFonts w:asciiTheme="minorHAnsi" w:hAnsiTheme="minorHAnsi" w:cs="ArialMT"/>
                <w:szCs w:val="22"/>
              </w:rPr>
              <w:t>ón</w:t>
            </w:r>
            <w:r w:rsidRPr="00934839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1552FD" w:rsidRDefault="001552FD" w:rsidP="003E246F">
            <w:pPr>
              <w:rPr>
                <w:rFonts w:asciiTheme="minorHAnsi" w:hAnsiTheme="minorHAnsi"/>
              </w:rPr>
            </w:pPr>
          </w:p>
        </w:tc>
      </w:tr>
      <w:tr w:rsidR="005D7E97" w:rsidRPr="001552FD" w:rsidTr="005D7E97">
        <w:tc>
          <w:tcPr>
            <w:tcW w:w="3828" w:type="dxa"/>
          </w:tcPr>
          <w:p w:rsidR="005D7E97" w:rsidRPr="001552FD" w:rsidRDefault="001552FD" w:rsidP="005D7E97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 w:rsidRPr="00937A8A">
              <w:rPr>
                <w:rFonts w:asciiTheme="minorHAnsi" w:hAnsiTheme="minorHAnsi" w:cs="ArialMT"/>
                <w:szCs w:val="22"/>
              </w:rPr>
              <w:t>Nombre de la persona de contacto en la empresa de servicios de inversi</w:t>
            </w:r>
            <w:r>
              <w:rPr>
                <w:rFonts w:asciiTheme="minorHAnsi" w:hAnsiTheme="minorHAnsi" w:cs="ArialMT"/>
                <w:szCs w:val="22"/>
              </w:rPr>
              <w:t>ón</w:t>
            </w:r>
            <w:r w:rsidRPr="00934839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5D7E97" w:rsidRPr="001552FD" w:rsidRDefault="005D7E97" w:rsidP="003E246F">
            <w:pPr>
              <w:rPr>
                <w:rFonts w:asciiTheme="minorHAnsi" w:hAnsiTheme="minorHAnsi"/>
              </w:rPr>
            </w:pPr>
          </w:p>
        </w:tc>
      </w:tr>
      <w:tr w:rsidR="005D7E97" w:rsidRPr="00F350F0" w:rsidTr="005D7E97">
        <w:tc>
          <w:tcPr>
            <w:tcW w:w="3828" w:type="dxa"/>
          </w:tcPr>
          <w:p w:rsidR="005D7E97" w:rsidRPr="006A2F98" w:rsidRDefault="001552FD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MT"/>
                <w:szCs w:val="22"/>
                <w:lang w:val="en-GB"/>
              </w:rPr>
              <w:t>Nombre</w:t>
            </w:r>
            <w:proofErr w:type="spellEnd"/>
            <w:r>
              <w:rPr>
                <w:rFonts w:asciiTheme="minorHAnsi" w:hAnsiTheme="minorHAnsi" w:cs="ArialMT"/>
                <w:szCs w:val="22"/>
                <w:lang w:val="en-GB"/>
              </w:rPr>
              <w:t xml:space="preserve"> de la </w:t>
            </w:r>
            <w:proofErr w:type="spellStart"/>
            <w:r>
              <w:rPr>
                <w:rFonts w:asciiTheme="minorHAnsi" w:hAnsiTheme="minorHAnsi" w:cs="ArialMT"/>
                <w:szCs w:val="22"/>
                <w:lang w:val="en-GB"/>
              </w:rPr>
              <w:t>sucursal</w:t>
            </w:r>
            <w:proofErr w:type="spellEnd"/>
            <w:r>
              <w:rPr>
                <w:rFonts w:asciiTheme="minorHAnsi" w:hAnsiTheme="minorHAnsi" w:cs="ArialMT"/>
                <w:szCs w:val="22"/>
                <w:lang w:val="en-GB"/>
              </w:rPr>
              <w:t>:</w:t>
            </w:r>
          </w:p>
        </w:tc>
        <w:tc>
          <w:tcPr>
            <w:tcW w:w="5244" w:type="dxa"/>
            <w:gridSpan w:val="2"/>
          </w:tcPr>
          <w:p w:rsidR="005D7E97" w:rsidRPr="006A2F98" w:rsidRDefault="005D7E97" w:rsidP="003E246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94DE2" w:rsidRPr="00F350F0" w:rsidTr="005D7E97">
        <w:tc>
          <w:tcPr>
            <w:tcW w:w="3828" w:type="dxa"/>
          </w:tcPr>
          <w:p w:rsidR="00394DE2" w:rsidRDefault="001552FD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Dirección de la sucursal:</w:t>
            </w:r>
          </w:p>
        </w:tc>
        <w:tc>
          <w:tcPr>
            <w:tcW w:w="5244" w:type="dxa"/>
            <w:gridSpan w:val="2"/>
          </w:tcPr>
          <w:p w:rsidR="00394DE2" w:rsidRPr="006A2F98" w:rsidRDefault="00394DE2" w:rsidP="003E246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94DE2" w:rsidRPr="00CA7EBB" w:rsidTr="005D7E97">
        <w:tc>
          <w:tcPr>
            <w:tcW w:w="3828" w:type="dxa"/>
          </w:tcPr>
          <w:p w:rsidR="00394DE2" w:rsidRPr="00394DE2" w:rsidRDefault="001552FD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MT"/>
                <w:szCs w:val="22"/>
                <w:lang w:val="en-GB"/>
              </w:rPr>
              <w:t>Teléfono</w:t>
            </w:r>
            <w:proofErr w:type="spellEnd"/>
            <w:r>
              <w:rPr>
                <w:rFonts w:asciiTheme="minorHAnsi" w:hAnsiTheme="minorHAnsi" w:cs="ArialMT"/>
                <w:szCs w:val="22"/>
                <w:lang w:val="en-GB"/>
              </w:rPr>
              <w:t xml:space="preserve"> de la </w:t>
            </w:r>
            <w:proofErr w:type="spellStart"/>
            <w:r>
              <w:rPr>
                <w:rFonts w:asciiTheme="minorHAnsi" w:hAnsiTheme="minorHAnsi" w:cs="ArialMT"/>
                <w:szCs w:val="22"/>
                <w:lang w:val="en-GB"/>
              </w:rPr>
              <w:t>sucursal</w:t>
            </w:r>
            <w:proofErr w:type="spellEnd"/>
            <w:r w:rsidR="00394DE2">
              <w:rPr>
                <w:rFonts w:asciiTheme="minorHAnsi" w:hAnsiTheme="minorHAnsi" w:cs="ArialMT"/>
                <w:szCs w:val="22"/>
                <w:lang w:val="en-GB"/>
              </w:rPr>
              <w:t>:</w:t>
            </w:r>
          </w:p>
        </w:tc>
        <w:tc>
          <w:tcPr>
            <w:tcW w:w="5244" w:type="dxa"/>
            <w:gridSpan w:val="2"/>
          </w:tcPr>
          <w:p w:rsidR="00394DE2" w:rsidRPr="006A2F98" w:rsidRDefault="00394DE2" w:rsidP="003E246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94DE2" w:rsidRPr="00F350F0" w:rsidTr="005D7E97">
        <w:tc>
          <w:tcPr>
            <w:tcW w:w="3828" w:type="dxa"/>
          </w:tcPr>
          <w:p w:rsidR="00394DE2" w:rsidRPr="001552FD" w:rsidRDefault="001552FD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 w:rsidRPr="001552FD">
              <w:rPr>
                <w:rFonts w:asciiTheme="minorHAnsi" w:hAnsiTheme="minorHAnsi" w:cs="ArialMT"/>
                <w:szCs w:val="22"/>
              </w:rPr>
              <w:t>Correo electrónico de la sucursal</w:t>
            </w:r>
            <w:r w:rsidR="00394DE2" w:rsidRPr="001552FD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394DE2" w:rsidRPr="001552FD" w:rsidRDefault="00394DE2" w:rsidP="003E246F">
            <w:pPr>
              <w:rPr>
                <w:rFonts w:asciiTheme="minorHAnsi" w:hAnsiTheme="minorHAnsi"/>
              </w:rPr>
            </w:pPr>
          </w:p>
        </w:tc>
      </w:tr>
      <w:tr w:rsidR="005D7E97" w:rsidRPr="001552FD" w:rsidTr="005D7E97">
        <w:tc>
          <w:tcPr>
            <w:tcW w:w="3828" w:type="dxa"/>
          </w:tcPr>
          <w:p w:rsidR="005D7E97" w:rsidRPr="001552FD" w:rsidRDefault="001552FD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 w:rsidRPr="001552FD">
              <w:rPr>
                <w:rFonts w:asciiTheme="minorHAnsi" w:hAnsiTheme="minorHAnsi" w:cs="ArialMT"/>
                <w:szCs w:val="22"/>
              </w:rPr>
              <w:t>Nombre de los directivos responsables de la sucursal</w:t>
            </w:r>
            <w:r w:rsidR="00394DE2" w:rsidRPr="001552FD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5D7E97" w:rsidRPr="001552FD" w:rsidRDefault="005D7E97" w:rsidP="003E246F">
            <w:pPr>
              <w:rPr>
                <w:rFonts w:asciiTheme="minorHAnsi" w:hAnsiTheme="minorHAnsi"/>
              </w:rPr>
            </w:pPr>
          </w:p>
        </w:tc>
      </w:tr>
      <w:tr w:rsidR="001552FD" w:rsidRPr="00F350F0" w:rsidTr="005D7E97">
        <w:tc>
          <w:tcPr>
            <w:tcW w:w="3828" w:type="dxa"/>
          </w:tcPr>
          <w:p w:rsidR="001552FD" w:rsidRDefault="001552FD" w:rsidP="00FD40E6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Estado miembro de origen</w:t>
            </w:r>
            <w:r w:rsidR="00B072FD">
              <w:rPr>
                <w:rFonts w:asciiTheme="minorHAnsi" w:hAnsiTheme="minorHAnsi" w:cs="ArialMT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5244" w:type="dxa"/>
            <w:gridSpan w:val="2"/>
          </w:tcPr>
          <w:p w:rsidR="001552FD" w:rsidRPr="006A2F98" w:rsidRDefault="001552FD" w:rsidP="003E246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1552FD" w:rsidRPr="001552FD" w:rsidTr="005D7E97">
        <w:tc>
          <w:tcPr>
            <w:tcW w:w="3828" w:type="dxa"/>
          </w:tcPr>
          <w:p w:rsidR="001552FD" w:rsidRPr="00FC7442" w:rsidRDefault="001552FD" w:rsidP="00FD40E6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>Situación de la autorización:</w:t>
            </w:r>
          </w:p>
        </w:tc>
        <w:tc>
          <w:tcPr>
            <w:tcW w:w="5244" w:type="dxa"/>
            <w:gridSpan w:val="2"/>
          </w:tcPr>
          <w:p w:rsidR="001552FD" w:rsidRPr="001552FD" w:rsidRDefault="001552FD" w:rsidP="00B072FD">
            <w:pPr>
              <w:rPr>
                <w:rFonts w:asciiTheme="minorHAnsi" w:hAnsiTheme="minorHAnsi"/>
              </w:rPr>
            </w:pPr>
            <w:r w:rsidRPr="00AB2FCA">
              <w:rPr>
                <w:rFonts w:asciiTheme="minorHAnsi" w:hAnsiTheme="minorHAnsi" w:cs="ArialMT"/>
                <w:sz w:val="22"/>
                <w:szCs w:val="22"/>
              </w:rPr>
              <w:t>Autorizada por [autoridad competente del estado miembro de origen]</w:t>
            </w:r>
          </w:p>
        </w:tc>
      </w:tr>
      <w:tr w:rsidR="005D7E97" w:rsidRPr="00F350F0" w:rsidTr="005D7E97">
        <w:tc>
          <w:tcPr>
            <w:tcW w:w="3828" w:type="dxa"/>
          </w:tcPr>
          <w:p w:rsidR="005D7E97" w:rsidRPr="00FC7442" w:rsidRDefault="001552FD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lastRenderedPageBreak/>
              <w:t>Fecha de autorización</w:t>
            </w:r>
            <w:r w:rsidR="005D7E97" w:rsidRPr="00FC7442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5D7E97" w:rsidRPr="003E4C5A" w:rsidRDefault="005D7E97" w:rsidP="003E4C5A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/>
                <w:vertAlign w:val="superscript"/>
                <w:lang w:val="en-GB"/>
              </w:rPr>
            </w:pPr>
          </w:p>
        </w:tc>
      </w:tr>
    </w:tbl>
    <w:p w:rsidR="007D394B" w:rsidRPr="00394DE2" w:rsidRDefault="007D394B" w:rsidP="00394DE2">
      <w:pPr>
        <w:autoSpaceDE w:val="0"/>
        <w:autoSpaceDN w:val="0"/>
        <w:adjustRightInd w:val="0"/>
        <w:jc w:val="both"/>
        <w:rPr>
          <w:rFonts w:cs="ArialMT"/>
          <w:sz w:val="18"/>
          <w:szCs w:val="18"/>
          <w:lang w:val="en-GB"/>
        </w:rPr>
      </w:pPr>
    </w:p>
    <w:p w:rsidR="001552FD" w:rsidRPr="009B4443" w:rsidRDefault="001552FD" w:rsidP="001552FD">
      <w:pPr>
        <w:pStyle w:val="Ttulo4"/>
        <w:rPr>
          <w:rFonts w:asciiTheme="minorHAnsi" w:hAnsiTheme="minorHAnsi"/>
          <w:b/>
          <w:sz w:val="28"/>
        </w:rPr>
      </w:pPr>
      <w:r w:rsidRPr="009B4443">
        <w:rPr>
          <w:rFonts w:asciiTheme="minorHAnsi" w:hAnsiTheme="minorHAnsi"/>
          <w:b/>
          <w:sz w:val="28"/>
        </w:rPr>
        <w:t xml:space="preserve">Parte 2- </w:t>
      </w:r>
      <w:r>
        <w:rPr>
          <w:rFonts w:asciiTheme="minorHAnsi" w:hAnsiTheme="minorHAnsi"/>
          <w:b/>
          <w:sz w:val="28"/>
        </w:rPr>
        <w:t>Programa de Actividades</w:t>
      </w:r>
    </w:p>
    <w:p w:rsidR="00416E45" w:rsidRPr="001552FD" w:rsidRDefault="001552FD" w:rsidP="00416E45">
      <w:pPr>
        <w:pStyle w:val="Vietas1"/>
        <w:numPr>
          <w:ilvl w:val="0"/>
          <w:numId w:val="3"/>
        </w:numPr>
        <w:tabs>
          <w:tab w:val="clear" w:pos="8280"/>
        </w:tabs>
        <w:autoSpaceDE w:val="0"/>
        <w:autoSpaceDN w:val="0"/>
        <w:adjustRightInd w:val="0"/>
        <w:ind w:left="426" w:hanging="397"/>
        <w:jc w:val="left"/>
        <w:rPr>
          <w:rFonts w:asciiTheme="minorHAnsi" w:hAnsiTheme="minorHAnsi" w:cs="ArialMT"/>
          <w:szCs w:val="22"/>
        </w:rPr>
      </w:pPr>
      <w:r>
        <w:rPr>
          <w:rFonts w:asciiTheme="minorHAnsi" w:hAnsiTheme="minorHAnsi" w:cs="ArialMT"/>
          <w:szCs w:val="22"/>
        </w:rPr>
        <w:t>Servicios y actividades de inversión y servicios auxiliares que se prevé que preste la sucursal</w:t>
      </w:r>
      <w:r w:rsidR="00416E45" w:rsidRPr="001552FD">
        <w:rPr>
          <w:rFonts w:asciiTheme="minorHAnsi" w:hAnsiTheme="minorHAnsi" w:cs="ArialMT"/>
          <w:szCs w:val="22"/>
        </w:rPr>
        <w:t>(*)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579"/>
        <w:gridCol w:w="498"/>
        <w:gridCol w:w="499"/>
        <w:gridCol w:w="498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552FD" w:rsidTr="00A710C8">
        <w:tc>
          <w:tcPr>
            <w:tcW w:w="579" w:type="dxa"/>
          </w:tcPr>
          <w:p w:rsidR="001552FD" w:rsidRPr="001552FD" w:rsidRDefault="001552FD" w:rsidP="00BD7B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3" w:type="dxa"/>
            <w:gridSpan w:val="10"/>
          </w:tcPr>
          <w:p w:rsidR="001552FD" w:rsidRPr="00C27BBE" w:rsidRDefault="001552FD" w:rsidP="00FD40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Servicios y actividades de inversión</w:t>
            </w:r>
          </w:p>
        </w:tc>
        <w:tc>
          <w:tcPr>
            <w:tcW w:w="3500" w:type="dxa"/>
            <w:gridSpan w:val="7"/>
          </w:tcPr>
          <w:p w:rsidR="001552FD" w:rsidRPr="00C27BBE" w:rsidRDefault="001552FD" w:rsidP="00FD40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Servicios auxiliares </w:t>
            </w:r>
          </w:p>
        </w:tc>
      </w:tr>
      <w:tr w:rsidR="003A3C32" w:rsidTr="00A710C8">
        <w:tc>
          <w:tcPr>
            <w:tcW w:w="579" w:type="dxa"/>
          </w:tcPr>
          <w:p w:rsidR="003A3C32" w:rsidRPr="00BD7B39" w:rsidRDefault="003A3C32" w:rsidP="00BD7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</w:tcPr>
          <w:p w:rsidR="003A3C32" w:rsidRPr="003A3C32" w:rsidRDefault="003A3C32" w:rsidP="003A3C3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9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A1</w:t>
            </w:r>
          </w:p>
        </w:tc>
        <w:tc>
          <w:tcPr>
            <w:tcW w:w="498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A2</w:t>
            </w:r>
          </w:p>
        </w:tc>
        <w:tc>
          <w:tcPr>
            <w:tcW w:w="499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A3</w:t>
            </w:r>
          </w:p>
        </w:tc>
        <w:tc>
          <w:tcPr>
            <w:tcW w:w="499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A4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A5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D394B">
              <w:rPr>
                <w:rFonts w:asciiTheme="minorHAnsi" w:hAnsiTheme="minorHAnsi"/>
                <w:sz w:val="20"/>
                <w:szCs w:val="20"/>
              </w:rPr>
              <w:t>A6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A7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A8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A9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B1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B2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B3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B4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B5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B6</w:t>
            </w:r>
          </w:p>
        </w:tc>
        <w:tc>
          <w:tcPr>
            <w:tcW w:w="500" w:type="dxa"/>
          </w:tcPr>
          <w:p w:rsidR="003A3C32" w:rsidRPr="003A3C32" w:rsidRDefault="003A3C32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B7</w:t>
            </w:r>
          </w:p>
        </w:tc>
      </w:tr>
      <w:tr w:rsidR="005D5109" w:rsidTr="00496A48">
        <w:tc>
          <w:tcPr>
            <w:tcW w:w="579" w:type="dxa"/>
            <w:vMerge w:val="restart"/>
            <w:textDirection w:val="btLr"/>
          </w:tcPr>
          <w:p w:rsidR="005D5109" w:rsidRPr="00C27BBE" w:rsidRDefault="001552FD" w:rsidP="00BD7B39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Instrumentos Financieros</w:t>
            </w:r>
          </w:p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C1</w:t>
            </w:r>
          </w:p>
        </w:tc>
        <w:tc>
          <w:tcPr>
            <w:tcW w:w="499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1" w:name="Casilla14"/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3A3C32" w:rsidRDefault="005D5109" w:rsidP="006B2E2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C2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5D5109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C3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C4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C5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C6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C7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C8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C9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C10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</w:tr>
      <w:tr w:rsidR="005D5109" w:rsidTr="00496A48">
        <w:tc>
          <w:tcPr>
            <w:tcW w:w="579" w:type="dxa"/>
            <w:vMerge/>
          </w:tcPr>
          <w:p w:rsidR="005D5109" w:rsidRDefault="005D5109" w:rsidP="009336E2"/>
        </w:tc>
        <w:tc>
          <w:tcPr>
            <w:tcW w:w="498" w:type="dxa"/>
          </w:tcPr>
          <w:p w:rsidR="005D5109" w:rsidRPr="003A3C32" w:rsidRDefault="005D5109" w:rsidP="008E4B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C11</w:t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8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499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  <w:shd w:val="clear" w:color="auto" w:fill="EFEFEF" w:themeFill="accent2" w:themeFillTint="33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  <w:tc>
          <w:tcPr>
            <w:tcW w:w="500" w:type="dxa"/>
          </w:tcPr>
          <w:p w:rsidR="005D5109" w:rsidRPr="005D5109" w:rsidRDefault="005D5109" w:rsidP="006B2E27">
            <w:pPr>
              <w:jc w:val="center"/>
            </w:pPr>
            <w:r>
              <w:fldChar w:fldCharType="begin">
                <w:ffData>
                  <w:name w:val="Casilla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72FD">
              <w:fldChar w:fldCharType="separate"/>
            </w:r>
            <w:r>
              <w:fldChar w:fldCharType="end"/>
            </w:r>
          </w:p>
        </w:tc>
      </w:tr>
      <w:tr w:rsidR="00A710C8" w:rsidRPr="006C5724" w:rsidTr="006B2E27">
        <w:tc>
          <w:tcPr>
            <w:tcW w:w="9072" w:type="dxa"/>
            <w:gridSpan w:val="18"/>
          </w:tcPr>
          <w:p w:rsidR="00A710C8" w:rsidRPr="006C5724" w:rsidRDefault="00A710C8" w:rsidP="003E4C5A">
            <w:pPr>
              <w:rPr>
                <w:sz w:val="18"/>
                <w:szCs w:val="18"/>
              </w:rPr>
            </w:pPr>
            <w:r w:rsidRPr="006C5724">
              <w:rPr>
                <w:rFonts w:asciiTheme="minorHAnsi" w:hAnsiTheme="minorHAnsi" w:cs="ArialMT"/>
                <w:sz w:val="18"/>
                <w:szCs w:val="18"/>
              </w:rPr>
              <w:t>(*)</w:t>
            </w:r>
            <w:r w:rsidR="006C5724" w:rsidRPr="007574CB">
              <w:rPr>
                <w:rFonts w:asciiTheme="minorHAnsi" w:hAnsiTheme="minorHAnsi" w:cs="ArialMT"/>
                <w:sz w:val="18"/>
                <w:szCs w:val="18"/>
              </w:rPr>
              <w:t>Márquese con una (x) las casillas que proceda</w:t>
            </w:r>
          </w:p>
        </w:tc>
      </w:tr>
    </w:tbl>
    <w:p w:rsidR="007D394B" w:rsidRPr="006C5724" w:rsidRDefault="007D394B" w:rsidP="007D394B">
      <w:pPr>
        <w:pStyle w:val="Vietas1"/>
        <w:tabs>
          <w:tab w:val="clear" w:pos="8280"/>
        </w:tabs>
        <w:autoSpaceDE w:val="0"/>
        <w:autoSpaceDN w:val="0"/>
        <w:adjustRightInd w:val="0"/>
        <w:ind w:left="426"/>
        <w:jc w:val="left"/>
        <w:rPr>
          <w:rFonts w:asciiTheme="minorHAnsi" w:hAnsiTheme="minorHAnsi" w:cs="ArialMT"/>
          <w:szCs w:val="22"/>
        </w:rPr>
      </w:pPr>
    </w:p>
    <w:p w:rsidR="006C5724" w:rsidRPr="00A80BA8" w:rsidRDefault="006C5724" w:rsidP="006C5724">
      <w:pPr>
        <w:pStyle w:val="Vietas1"/>
        <w:numPr>
          <w:ilvl w:val="0"/>
          <w:numId w:val="3"/>
        </w:numPr>
        <w:tabs>
          <w:tab w:val="clear" w:pos="8280"/>
        </w:tabs>
        <w:autoSpaceDE w:val="0"/>
        <w:autoSpaceDN w:val="0"/>
        <w:adjustRightInd w:val="0"/>
        <w:ind w:left="426" w:hanging="397"/>
        <w:jc w:val="left"/>
        <w:rPr>
          <w:rFonts w:asciiTheme="minorHAnsi" w:hAnsiTheme="minorHAnsi" w:cs="ArialMT"/>
          <w:szCs w:val="22"/>
        </w:rPr>
      </w:pPr>
      <w:r w:rsidRPr="00A80BA8">
        <w:rPr>
          <w:rFonts w:asciiTheme="minorHAnsi" w:hAnsiTheme="minorHAnsi" w:cs="ArialMT"/>
          <w:szCs w:val="22"/>
        </w:rPr>
        <w:t>Plan empresarial y estructura o</w:t>
      </w:r>
      <w:r>
        <w:rPr>
          <w:rFonts w:asciiTheme="minorHAnsi" w:hAnsiTheme="minorHAnsi" w:cs="ArialMT"/>
          <w:szCs w:val="22"/>
        </w:rPr>
        <w:t>rganizativa de la sucursal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39"/>
      </w:tblGrid>
      <w:tr w:rsidR="00957F6D" w:rsidRPr="006C5724" w:rsidTr="006C5724">
        <w:tc>
          <w:tcPr>
            <w:tcW w:w="9139" w:type="dxa"/>
          </w:tcPr>
          <w:p w:rsidR="006C5724" w:rsidRDefault="006C5724" w:rsidP="006C572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Plan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GB"/>
              </w:rPr>
              <w:t>empresarial</w:t>
            </w:r>
            <w:proofErr w:type="spellEnd"/>
            <w:r w:rsidR="00957F6D" w:rsidRPr="005850B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</w:p>
          <w:p w:rsidR="006C5724" w:rsidRPr="006C5724" w:rsidRDefault="006C5724" w:rsidP="006C572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6C5724" w:rsidRPr="00A80BA8" w:rsidRDefault="006C5724" w:rsidP="006C5724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80BA8">
              <w:rPr>
                <w:sz w:val="20"/>
                <w:szCs w:val="20"/>
              </w:rPr>
              <w:t xml:space="preserve">¿Cómo contribuirá </w:t>
            </w:r>
            <w:r>
              <w:rPr>
                <w:sz w:val="20"/>
                <w:szCs w:val="20"/>
              </w:rPr>
              <w:t xml:space="preserve">la sucursal </w:t>
            </w:r>
            <w:r w:rsidRPr="00A80BA8">
              <w:rPr>
                <w:sz w:val="20"/>
                <w:szCs w:val="20"/>
              </w:rPr>
              <w:t xml:space="preserve"> a la</w:t>
            </w:r>
            <w:r>
              <w:rPr>
                <w:sz w:val="20"/>
                <w:szCs w:val="20"/>
              </w:rPr>
              <w:t xml:space="preserve"> estrategia de la empresa o el </w:t>
            </w:r>
            <w:r w:rsidRPr="00A80BA8">
              <w:rPr>
                <w:sz w:val="20"/>
                <w:szCs w:val="20"/>
              </w:rPr>
              <w:t>grupo?</w:t>
            </w:r>
          </w:p>
          <w:p w:rsidR="006C5724" w:rsidRPr="00A80BA8" w:rsidRDefault="006C5724" w:rsidP="006C5724">
            <w:pPr>
              <w:pStyle w:val="Prrafodelista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80BA8">
              <w:rPr>
                <w:sz w:val="20"/>
                <w:szCs w:val="20"/>
              </w:rPr>
              <w:t>Descríbanse cuáles serán las funciones principal</w:t>
            </w:r>
            <w:r>
              <w:rPr>
                <w:sz w:val="20"/>
                <w:szCs w:val="20"/>
              </w:rPr>
              <w:t>e</w:t>
            </w:r>
            <w:r w:rsidRPr="00A80BA8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de la sucursal</w:t>
            </w:r>
          </w:p>
          <w:p w:rsidR="00957F6D" w:rsidRPr="006C5724" w:rsidRDefault="006C5724" w:rsidP="00B072FD">
            <w:pPr>
              <w:pStyle w:val="Prrafodelista"/>
              <w:numPr>
                <w:ilvl w:val="0"/>
                <w:numId w:val="6"/>
              </w:numPr>
            </w:pPr>
            <w:r w:rsidRPr="00A80BA8">
              <w:rPr>
                <w:sz w:val="20"/>
                <w:szCs w:val="20"/>
              </w:rPr>
              <w:t xml:space="preserve">Descríbanse los principales objetivos </w:t>
            </w:r>
            <w:r>
              <w:rPr>
                <w:sz w:val="20"/>
                <w:szCs w:val="20"/>
              </w:rPr>
              <w:t>de la sucursal</w:t>
            </w:r>
          </w:p>
        </w:tc>
      </w:tr>
      <w:tr w:rsidR="00957F6D" w:rsidRPr="006C5724" w:rsidTr="006C5724">
        <w:tc>
          <w:tcPr>
            <w:tcW w:w="9139" w:type="dxa"/>
          </w:tcPr>
          <w:p w:rsidR="006C5724" w:rsidRDefault="006C5724" w:rsidP="006C5724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GB"/>
              </w:rPr>
              <w:t>Estrategia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GB"/>
              </w:rPr>
              <w:t>comercial</w:t>
            </w:r>
            <w:proofErr w:type="spellEnd"/>
            <w:r w:rsidRPr="005850B1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  <w:p w:rsidR="006C5724" w:rsidRPr="005850B1" w:rsidRDefault="006C5724" w:rsidP="006C5724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</w:pPr>
          </w:p>
          <w:p w:rsidR="006C5724" w:rsidRPr="00F40A56" w:rsidRDefault="006C5724" w:rsidP="006C5724">
            <w:pPr>
              <w:pStyle w:val="Prrafode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40A56">
              <w:rPr>
                <w:sz w:val="20"/>
                <w:szCs w:val="20"/>
              </w:rPr>
              <w:t>Descríbanse los tipos de</w:t>
            </w:r>
            <w:r>
              <w:rPr>
                <w:sz w:val="20"/>
                <w:szCs w:val="20"/>
              </w:rPr>
              <w:t xml:space="preserve"> </w:t>
            </w:r>
            <w:r w:rsidRPr="00F40A56">
              <w:rPr>
                <w:sz w:val="20"/>
                <w:szCs w:val="20"/>
              </w:rPr>
              <w:t>clientes/contrapartes con los que tratar</w:t>
            </w:r>
            <w:r>
              <w:rPr>
                <w:sz w:val="20"/>
                <w:szCs w:val="20"/>
              </w:rPr>
              <w:t>á la sucursal</w:t>
            </w:r>
          </w:p>
          <w:p w:rsidR="005850B1" w:rsidRPr="006C5724" w:rsidRDefault="006C5724" w:rsidP="00B072FD">
            <w:pPr>
              <w:pStyle w:val="Prrafodelista"/>
              <w:numPr>
                <w:ilvl w:val="0"/>
                <w:numId w:val="8"/>
              </w:numPr>
            </w:pPr>
            <w:r w:rsidRPr="00F40A56">
              <w:rPr>
                <w:sz w:val="20"/>
                <w:szCs w:val="20"/>
              </w:rPr>
              <w:t>Descríbase como obtendrá la empresa estos clientes y c</w:t>
            </w:r>
            <w:r>
              <w:rPr>
                <w:sz w:val="20"/>
                <w:szCs w:val="20"/>
              </w:rPr>
              <w:t>ómo tratará con ellos</w:t>
            </w:r>
          </w:p>
        </w:tc>
      </w:tr>
      <w:tr w:rsidR="006C5724" w:rsidRPr="006C5724" w:rsidTr="006C5724">
        <w:tc>
          <w:tcPr>
            <w:tcW w:w="9139" w:type="dxa"/>
          </w:tcPr>
          <w:p w:rsidR="006C5724" w:rsidRDefault="006C5724" w:rsidP="00FD40E6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GB"/>
              </w:rPr>
              <w:t>Estructura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GB"/>
              </w:rPr>
              <w:t>organizativa</w:t>
            </w:r>
            <w:proofErr w:type="spellEnd"/>
            <w:r w:rsidRPr="005850B1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  <w:p w:rsidR="006C5724" w:rsidRPr="005850B1" w:rsidRDefault="006C5724" w:rsidP="00FD40E6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n-GB" w:eastAsia="en-US"/>
              </w:rPr>
            </w:pPr>
          </w:p>
          <w:p w:rsidR="006C5724" w:rsidRPr="00341956" w:rsidRDefault="006C5724" w:rsidP="00FD40E6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41956">
              <w:rPr>
                <w:sz w:val="20"/>
                <w:szCs w:val="20"/>
              </w:rPr>
              <w:t xml:space="preserve">Descríbase brevemente cómo encaja </w:t>
            </w:r>
            <w:r>
              <w:rPr>
                <w:sz w:val="20"/>
                <w:szCs w:val="20"/>
              </w:rPr>
              <w:t>la sucursal</w:t>
            </w:r>
            <w:r w:rsidRPr="00341956">
              <w:rPr>
                <w:sz w:val="20"/>
                <w:szCs w:val="20"/>
              </w:rPr>
              <w:t xml:space="preserve"> en la estructura corporativa de la empresa o el grupo (esta descripci</w:t>
            </w:r>
            <w:r>
              <w:rPr>
                <w:sz w:val="20"/>
                <w:szCs w:val="20"/>
              </w:rPr>
              <w:t xml:space="preserve">ón puede resultar más fácil si se adjunta un organigrama) </w:t>
            </w:r>
          </w:p>
          <w:p w:rsidR="006C5724" w:rsidRPr="00341956" w:rsidRDefault="006C5724" w:rsidP="00FD40E6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41956">
              <w:rPr>
                <w:sz w:val="20"/>
                <w:szCs w:val="20"/>
              </w:rPr>
              <w:t xml:space="preserve">Expóngase la estructura organizativa </w:t>
            </w:r>
            <w:r>
              <w:rPr>
                <w:sz w:val="20"/>
                <w:szCs w:val="20"/>
              </w:rPr>
              <w:t>de la sucursal</w:t>
            </w:r>
            <w:r w:rsidRPr="00341956">
              <w:rPr>
                <w:sz w:val="20"/>
                <w:szCs w:val="20"/>
              </w:rPr>
              <w:t>, mostrando jer</w:t>
            </w:r>
            <w:r>
              <w:rPr>
                <w:sz w:val="20"/>
                <w:szCs w:val="20"/>
              </w:rPr>
              <w:t>árquicamente las relaciones funcionales y legales</w:t>
            </w:r>
          </w:p>
          <w:p w:rsidR="006C5724" w:rsidRPr="007C2ED0" w:rsidRDefault="006C5724" w:rsidP="00FD40E6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C2ED0">
              <w:rPr>
                <w:sz w:val="20"/>
                <w:szCs w:val="20"/>
              </w:rPr>
              <w:t xml:space="preserve">Indíquese quién será el responsable de las operaciones cotidianas </w:t>
            </w:r>
            <w:r>
              <w:rPr>
                <w:sz w:val="20"/>
                <w:szCs w:val="20"/>
              </w:rPr>
              <w:t>de la sucursal</w:t>
            </w:r>
            <w:r w:rsidRPr="007C2ED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Descríbanse detalladamente la experiencia profesional de los directivos responsables de la gestión de la sucursal (adjuntar </w:t>
            </w:r>
            <w:proofErr w:type="spellStart"/>
            <w:r>
              <w:rPr>
                <w:sz w:val="20"/>
                <w:szCs w:val="20"/>
              </w:rPr>
              <w:t>curriculum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6C5724" w:rsidRPr="007C2ED0" w:rsidRDefault="006C5724" w:rsidP="00FD40E6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C2ED0">
              <w:rPr>
                <w:sz w:val="20"/>
                <w:szCs w:val="20"/>
              </w:rPr>
              <w:t xml:space="preserve">Indíquese quién será el </w:t>
            </w:r>
            <w:r>
              <w:rPr>
                <w:sz w:val="20"/>
                <w:szCs w:val="20"/>
              </w:rPr>
              <w:t>responsa</w:t>
            </w:r>
            <w:r w:rsidRPr="007C2ED0">
              <w:rPr>
                <w:sz w:val="20"/>
                <w:szCs w:val="20"/>
              </w:rPr>
              <w:t xml:space="preserve">ble de las funciones de control interno </w:t>
            </w:r>
            <w:r>
              <w:rPr>
                <w:sz w:val="20"/>
                <w:szCs w:val="20"/>
              </w:rPr>
              <w:t>de la sucursal</w:t>
            </w:r>
          </w:p>
          <w:p w:rsidR="006C5724" w:rsidRPr="007C2ED0" w:rsidRDefault="006C5724" w:rsidP="00FD40E6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C2ED0">
              <w:rPr>
                <w:sz w:val="20"/>
                <w:szCs w:val="20"/>
              </w:rPr>
              <w:t xml:space="preserve">Indíquese quién será el </w:t>
            </w:r>
            <w:r>
              <w:rPr>
                <w:sz w:val="20"/>
                <w:szCs w:val="20"/>
              </w:rPr>
              <w:t>responsa</w:t>
            </w:r>
            <w:r w:rsidRPr="007C2ED0">
              <w:rPr>
                <w:sz w:val="20"/>
                <w:szCs w:val="20"/>
              </w:rPr>
              <w:t xml:space="preserve">ble </w:t>
            </w:r>
            <w:r>
              <w:rPr>
                <w:sz w:val="20"/>
                <w:szCs w:val="20"/>
              </w:rPr>
              <w:t xml:space="preserve">de tramitar las reclamaciones relacionadas con la </w:t>
            </w:r>
            <w:r w:rsidR="00585B5F">
              <w:rPr>
                <w:sz w:val="20"/>
                <w:szCs w:val="20"/>
              </w:rPr>
              <w:t>sucursal</w:t>
            </w:r>
          </w:p>
          <w:p w:rsidR="006C5724" w:rsidRPr="007C2ED0" w:rsidRDefault="006C5724" w:rsidP="00FD40E6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C2ED0">
              <w:rPr>
                <w:sz w:val="20"/>
                <w:szCs w:val="20"/>
              </w:rPr>
              <w:t xml:space="preserve">Indíquese cómo informa </w:t>
            </w:r>
            <w:r>
              <w:rPr>
                <w:sz w:val="20"/>
                <w:szCs w:val="20"/>
              </w:rPr>
              <w:t>la sucursal</w:t>
            </w:r>
            <w:r w:rsidRPr="007C2ED0">
              <w:rPr>
                <w:sz w:val="20"/>
                <w:szCs w:val="20"/>
              </w:rPr>
              <w:t xml:space="preserve"> a la sede central</w:t>
            </w:r>
          </w:p>
          <w:p w:rsidR="006C5724" w:rsidRPr="007C2ED0" w:rsidRDefault="006C5724" w:rsidP="00FD40E6">
            <w:pPr>
              <w:pStyle w:val="Prrafodelista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descríbanse</w:t>
            </w:r>
            <w:r w:rsidRPr="007C2ED0">
              <w:rPr>
                <w:sz w:val="20"/>
                <w:szCs w:val="20"/>
              </w:rPr>
              <w:t xml:space="preserve"> detalladamente los acuerdos de externalizaci</w:t>
            </w:r>
            <w:r>
              <w:rPr>
                <w:sz w:val="20"/>
                <w:szCs w:val="20"/>
              </w:rPr>
              <w:t>ón fundamentales</w:t>
            </w:r>
          </w:p>
        </w:tc>
      </w:tr>
      <w:tr w:rsidR="005018D7" w:rsidRPr="005018D7" w:rsidTr="006C5724">
        <w:tc>
          <w:tcPr>
            <w:tcW w:w="9139" w:type="dxa"/>
          </w:tcPr>
          <w:p w:rsidR="005018D7" w:rsidRPr="007D2799" w:rsidRDefault="005018D7" w:rsidP="00FD40E6">
            <w:pPr>
              <w:rPr>
                <w:rFonts w:asciiTheme="minorHAnsi" w:hAnsiTheme="minorHAnsi"/>
                <w:sz w:val="20"/>
                <w:szCs w:val="20"/>
              </w:rPr>
            </w:pPr>
            <w:r w:rsidRPr="007D2799">
              <w:rPr>
                <w:rFonts w:asciiTheme="minorHAnsi" w:hAnsiTheme="minorHAnsi"/>
                <w:sz w:val="20"/>
                <w:szCs w:val="20"/>
              </w:rPr>
              <w:t>Sistemas y controles:</w:t>
            </w:r>
          </w:p>
          <w:p w:rsidR="005018D7" w:rsidRPr="007D2799" w:rsidRDefault="005018D7" w:rsidP="00FD40E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18D7" w:rsidRPr="007D2799" w:rsidRDefault="005018D7" w:rsidP="00FD40E6">
            <w:pPr>
              <w:rPr>
                <w:rFonts w:asciiTheme="minorHAnsi" w:hAnsiTheme="minorHAnsi"/>
                <w:sz w:val="20"/>
                <w:szCs w:val="20"/>
              </w:rPr>
            </w:pPr>
            <w:r w:rsidRPr="007D2799">
              <w:rPr>
                <w:rFonts w:asciiTheme="minorHAnsi" w:hAnsiTheme="minorHAnsi"/>
                <w:sz w:val="20"/>
                <w:szCs w:val="20"/>
              </w:rPr>
              <w:t>Resúmanse de manera concisa los mecanismos adoptados para:</w:t>
            </w:r>
          </w:p>
          <w:p w:rsidR="005018D7" w:rsidRPr="007D2799" w:rsidRDefault="005018D7" w:rsidP="00FD40E6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D2799">
              <w:rPr>
                <w:sz w:val="20"/>
                <w:szCs w:val="20"/>
              </w:rPr>
              <w:t>Salvaguardar el dinero y los activos de los clientes (cuando proceda)</w:t>
            </w:r>
          </w:p>
          <w:p w:rsidR="005018D7" w:rsidRPr="007D2799" w:rsidRDefault="005018D7" w:rsidP="00FD40E6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D2799">
              <w:rPr>
                <w:sz w:val="20"/>
                <w:szCs w:val="20"/>
              </w:rPr>
              <w:t>Cumplir las normas de conducta  y otras obligaciones cuyo control es competencia de la autoridad competente del estado miembro de acogida conforme el art</w:t>
            </w:r>
            <w:r>
              <w:rPr>
                <w:sz w:val="20"/>
                <w:szCs w:val="20"/>
              </w:rPr>
              <w:t xml:space="preserve">ículo </w:t>
            </w:r>
            <w:r w:rsidRPr="007D2799">
              <w:rPr>
                <w:sz w:val="20"/>
                <w:szCs w:val="20"/>
              </w:rPr>
              <w:t xml:space="preserve"> 35 (8) </w:t>
            </w:r>
            <w:r>
              <w:rPr>
                <w:sz w:val="20"/>
                <w:szCs w:val="20"/>
              </w:rPr>
              <w:t xml:space="preserve">y llevar registros de conformidad con el artículo </w:t>
            </w:r>
            <w:r w:rsidRPr="007D2799">
              <w:rPr>
                <w:sz w:val="20"/>
                <w:szCs w:val="20"/>
              </w:rPr>
              <w:t xml:space="preserve"> 16 (6)</w:t>
            </w:r>
          </w:p>
          <w:p w:rsidR="005018D7" w:rsidRPr="002E730E" w:rsidRDefault="005018D7" w:rsidP="00FD40E6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E730E">
              <w:rPr>
                <w:sz w:val="20"/>
                <w:szCs w:val="20"/>
              </w:rPr>
              <w:t>Hacer cumplir el código de conducta del personal, incluidos controles sobre las operaciones por cuenta propia</w:t>
            </w:r>
          </w:p>
          <w:p w:rsidR="005018D7" w:rsidRPr="002E730E" w:rsidRDefault="005018D7" w:rsidP="00FD40E6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E730E">
              <w:rPr>
                <w:sz w:val="20"/>
                <w:szCs w:val="20"/>
              </w:rPr>
              <w:lastRenderedPageBreak/>
              <w:t xml:space="preserve">Prevenir el blanqueo de capitales </w:t>
            </w:r>
          </w:p>
          <w:p w:rsidR="005018D7" w:rsidRPr="002E730E" w:rsidRDefault="005018D7" w:rsidP="00FD40E6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E730E">
              <w:rPr>
                <w:sz w:val="20"/>
                <w:szCs w:val="20"/>
              </w:rPr>
              <w:t>Garantizar el seguimiento y control de los acuerdos de externalizaci</w:t>
            </w:r>
            <w:r>
              <w:rPr>
                <w:sz w:val="20"/>
                <w:szCs w:val="20"/>
              </w:rPr>
              <w:t xml:space="preserve">ón fundamentales (cuando proceda) </w:t>
            </w:r>
          </w:p>
          <w:p w:rsidR="005018D7" w:rsidRPr="002E730E" w:rsidRDefault="005018D7" w:rsidP="00B072FD">
            <w:pPr>
              <w:pStyle w:val="Prrafodelista"/>
              <w:numPr>
                <w:ilvl w:val="0"/>
                <w:numId w:val="11"/>
              </w:numPr>
            </w:pPr>
            <w:r w:rsidRPr="002E730E">
              <w:rPr>
                <w:sz w:val="20"/>
                <w:szCs w:val="20"/>
              </w:rPr>
              <w:t>El nombre, la Dirección y los datos de contacto del Sistema de indemnizaci</w:t>
            </w:r>
            <w:r>
              <w:rPr>
                <w:sz w:val="20"/>
                <w:szCs w:val="20"/>
              </w:rPr>
              <w:t>ón acreditado al que esté afiliada la empresa de servicios de inversión</w:t>
            </w:r>
          </w:p>
        </w:tc>
      </w:tr>
      <w:tr w:rsidR="005018D7" w:rsidRPr="005018D7" w:rsidTr="006C5724">
        <w:tc>
          <w:tcPr>
            <w:tcW w:w="9139" w:type="dxa"/>
          </w:tcPr>
          <w:p w:rsidR="005018D7" w:rsidRPr="00732D81" w:rsidRDefault="005018D7" w:rsidP="005018D7">
            <w:pPr>
              <w:rPr>
                <w:rFonts w:asciiTheme="minorHAnsi" w:hAnsiTheme="minorHAnsi"/>
                <w:sz w:val="20"/>
                <w:szCs w:val="20"/>
              </w:rPr>
            </w:pPr>
            <w:r w:rsidRPr="00732D8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Previsiones financieras </w:t>
            </w:r>
          </w:p>
          <w:p w:rsidR="005018D7" w:rsidRPr="00732D81" w:rsidRDefault="005018D7" w:rsidP="005018D7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5018D7" w:rsidRPr="005018D7" w:rsidRDefault="005018D7" w:rsidP="005018D7">
            <w:pPr>
              <w:pStyle w:val="Prrafodelista"/>
              <w:ind w:left="570"/>
              <w:rPr>
                <w:sz w:val="20"/>
                <w:szCs w:val="20"/>
              </w:rPr>
            </w:pPr>
            <w:r w:rsidRPr="00732D81">
              <w:rPr>
                <w:sz w:val="20"/>
                <w:szCs w:val="20"/>
              </w:rPr>
              <w:t>Adjuntar una previsi</w:t>
            </w:r>
            <w:r>
              <w:rPr>
                <w:sz w:val="20"/>
                <w:szCs w:val="20"/>
              </w:rPr>
              <w:t>ón tanto de la cuenta de pérdidas y ganancias como de los flujos de tesorería por un periodo inicial de treinta y seis meses</w:t>
            </w:r>
          </w:p>
        </w:tc>
      </w:tr>
      <w:tr w:rsidR="005018D7" w:rsidRPr="005018D7" w:rsidTr="006C5724">
        <w:tc>
          <w:tcPr>
            <w:tcW w:w="9139" w:type="dxa"/>
          </w:tcPr>
          <w:p w:rsidR="005018D7" w:rsidRPr="005018D7" w:rsidRDefault="005018D7" w:rsidP="005018D7">
            <w:pPr>
              <w:rPr>
                <w:rFonts w:asciiTheme="minorHAnsi" w:hAnsiTheme="minorHAnsi"/>
                <w:sz w:val="20"/>
                <w:szCs w:val="20"/>
              </w:rPr>
            </w:pPr>
            <w:r w:rsidRPr="005018D7">
              <w:rPr>
                <w:rFonts w:asciiTheme="minorHAnsi" w:hAnsiTheme="minorHAnsi"/>
                <w:sz w:val="20"/>
                <w:szCs w:val="20"/>
              </w:rPr>
              <w:t xml:space="preserve">(*) </w:t>
            </w:r>
            <w:r w:rsidRPr="005018D7">
              <w:rPr>
                <w:rFonts w:asciiTheme="minorHAnsi" w:hAnsiTheme="minorHAnsi"/>
                <w:sz w:val="16"/>
                <w:szCs w:val="16"/>
              </w:rPr>
              <w:t>La empresa de servicios de inversión podrá presentar una notificaci</w:t>
            </w:r>
            <w:r>
              <w:rPr>
                <w:rFonts w:asciiTheme="minorHAnsi" w:hAnsiTheme="minorHAnsi"/>
                <w:sz w:val="16"/>
                <w:szCs w:val="16"/>
              </w:rPr>
              <w:t>ón de pasaporte independiente para cada agente vinculado que la sucursal se proponga utilizar</w:t>
            </w:r>
            <w:r w:rsidRPr="005018D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957F6D" w:rsidRPr="005018D7" w:rsidRDefault="00957F6D" w:rsidP="00957F6D"/>
    <w:sectPr w:rsidR="00957F6D" w:rsidRPr="005018D7" w:rsidSect="00AD4285">
      <w:headerReference w:type="default" r:id="rId10"/>
      <w:pgSz w:w="11906" w:h="16838" w:code="9"/>
      <w:pgMar w:top="687" w:right="567" w:bottom="360" w:left="226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51" w:rsidRDefault="00DA1151">
      <w:r>
        <w:separator/>
      </w:r>
    </w:p>
  </w:endnote>
  <w:endnote w:type="continuationSeparator" w:id="0">
    <w:p w:rsidR="00DA1151" w:rsidRDefault="00DA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lesteCaps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Myriad Pro">
    <w:panose1 w:val="020B0403030403020204"/>
    <w:charset w:val="00"/>
    <w:family w:val="swiss"/>
    <w:pitch w:val="variable"/>
    <w:sig w:usb0="A00002AF" w:usb1="5000204B" w:usb2="00000000" w:usb3="00000000" w:csb0="0000019F" w:csb1="00000000"/>
  </w:font>
  <w:font w:name="Celeste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51" w:rsidRDefault="00DA1151">
      <w:r>
        <w:separator/>
      </w:r>
    </w:p>
  </w:footnote>
  <w:footnote w:type="continuationSeparator" w:id="0">
    <w:p w:rsidR="00DA1151" w:rsidRDefault="00DA1151">
      <w:r>
        <w:continuationSeparator/>
      </w:r>
    </w:p>
  </w:footnote>
  <w:footnote w:id="1">
    <w:p w:rsidR="00DA1151" w:rsidRPr="00DA1151" w:rsidRDefault="00DA1151">
      <w:pPr>
        <w:pStyle w:val="Textonotapie"/>
        <w:rPr>
          <w:rFonts w:cs="ArialMT"/>
          <w:sz w:val="10"/>
          <w:szCs w:val="18"/>
        </w:rPr>
      </w:pPr>
      <w:r w:rsidRPr="00394DE2">
        <w:rPr>
          <w:rStyle w:val="Refdenotaalpie"/>
          <w:sz w:val="10"/>
        </w:rPr>
        <w:footnoteRef/>
      </w:r>
      <w:r w:rsidRPr="00DA1151">
        <w:rPr>
          <w:sz w:val="10"/>
        </w:rPr>
        <w:t xml:space="preserve"> </w:t>
      </w:r>
      <w:r w:rsidRPr="00DA1151">
        <w:rPr>
          <w:rFonts w:cs="ArialMT"/>
          <w:sz w:val="10"/>
          <w:szCs w:val="18"/>
        </w:rPr>
        <w:t>A efectos de la notificación de la modificaci</w:t>
      </w:r>
      <w:r>
        <w:rPr>
          <w:rFonts w:cs="ArialMT"/>
          <w:sz w:val="10"/>
          <w:szCs w:val="18"/>
        </w:rPr>
        <w:t>ón de los datos de una sucursal, rellénense únicamente las partes de los formularios que sean pertinentes para las modificaciones notificadas.</w:t>
      </w:r>
      <w:r w:rsidR="00960AAE">
        <w:rPr>
          <w:rFonts w:cs="ArialMT"/>
          <w:sz w:val="10"/>
          <w:szCs w:val="18"/>
        </w:rPr>
        <w:t xml:space="preserve"> Si la empresa de servicios de inversión piensa introducir modificaciones en los servicios o actividades de inversión, los servicios auxiliares o los instrumentos financieros proporcionados por la sucursal, deberá enumerar todos los servicios o actividades de inversión, los servicios auxiliares o los instrumentos financieros que la sucursal vaya a proporcionar.</w:t>
      </w:r>
    </w:p>
  </w:footnote>
  <w:footnote w:id="2">
    <w:p w:rsidR="00DA1151" w:rsidRPr="00960AAE" w:rsidRDefault="00DA1151">
      <w:pPr>
        <w:pStyle w:val="Textonotapie"/>
      </w:pPr>
      <w:r w:rsidRPr="00394DE2">
        <w:rPr>
          <w:rFonts w:cs="ArialMT"/>
          <w:sz w:val="10"/>
          <w:szCs w:val="18"/>
          <w:lang w:val="en-GB"/>
        </w:rPr>
        <w:footnoteRef/>
      </w:r>
      <w:r w:rsidRPr="00960AAE">
        <w:rPr>
          <w:rFonts w:cs="ArialMT"/>
          <w:sz w:val="10"/>
          <w:szCs w:val="18"/>
        </w:rPr>
        <w:t xml:space="preserve"> </w:t>
      </w:r>
      <w:r w:rsidR="00960AAE" w:rsidRPr="00960AAE">
        <w:rPr>
          <w:rFonts w:cs="ArialMT"/>
          <w:sz w:val="10"/>
          <w:szCs w:val="18"/>
        </w:rPr>
        <w:t>Téngase en cuenta que el Derecho de sociedades  nacional puede exigir que las sucursales est</w:t>
      </w:r>
      <w:r w:rsidR="00960AAE">
        <w:rPr>
          <w:rFonts w:cs="ArialMT"/>
          <w:sz w:val="10"/>
          <w:szCs w:val="18"/>
        </w:rPr>
        <w:t>én inscritas en un registro mercantil como requisito para que puedan comenzar sus actividades</w:t>
      </w:r>
      <w:r w:rsidR="00960AAE" w:rsidRPr="00960AAE">
        <w:rPr>
          <w:rFonts w:cs="ArialMT"/>
          <w:sz w:val="10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51" w:rsidRPr="007D394B" w:rsidRDefault="00DA1151" w:rsidP="007D394B">
    <w:pPr>
      <w:pStyle w:val="Encabezado"/>
      <w:rPr>
        <w:rFonts w:eastAsia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E62"/>
    <w:multiLevelType w:val="hybridMultilevel"/>
    <w:tmpl w:val="49FA4F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5119"/>
    <w:multiLevelType w:val="hybridMultilevel"/>
    <w:tmpl w:val="4D621226"/>
    <w:lvl w:ilvl="0" w:tplc="1FC673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9155600"/>
    <w:multiLevelType w:val="multilevel"/>
    <w:tmpl w:val="1848C456"/>
    <w:lvl w:ilvl="0">
      <w:start w:val="1"/>
      <w:numFmt w:val="decimal"/>
      <w:lvlText w:val="%1"/>
      <w:lvlJc w:val="left"/>
      <w:pPr>
        <w:ind w:left="858" w:hanging="432"/>
      </w:pPr>
    </w:lvl>
    <w:lvl w:ilvl="1">
      <w:start w:val="1"/>
      <w:numFmt w:val="decimal"/>
      <w:lvlText w:val="%1.%2"/>
      <w:lvlJc w:val="left"/>
      <w:pPr>
        <w:ind w:left="2987" w:hanging="576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859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976485B"/>
    <w:multiLevelType w:val="hybridMultilevel"/>
    <w:tmpl w:val="4D621226"/>
    <w:lvl w:ilvl="0" w:tplc="1FC673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2D0C740D"/>
    <w:multiLevelType w:val="hybridMultilevel"/>
    <w:tmpl w:val="3E1E5EC6"/>
    <w:lvl w:ilvl="0" w:tplc="07CEA3B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7350F9"/>
    <w:multiLevelType w:val="hybridMultilevel"/>
    <w:tmpl w:val="4D621226"/>
    <w:lvl w:ilvl="0" w:tplc="1FC673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491A3D61"/>
    <w:multiLevelType w:val="hybridMultilevel"/>
    <w:tmpl w:val="868C29BA"/>
    <w:lvl w:ilvl="0" w:tplc="1116B5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F194264"/>
    <w:multiLevelType w:val="hybridMultilevel"/>
    <w:tmpl w:val="751AEC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37768"/>
    <w:multiLevelType w:val="hybridMultilevel"/>
    <w:tmpl w:val="885254FE"/>
    <w:lvl w:ilvl="0" w:tplc="E86E666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72BA2"/>
    <w:multiLevelType w:val="hybridMultilevel"/>
    <w:tmpl w:val="4D621226"/>
    <w:lvl w:ilvl="0" w:tplc="1FC673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609A4FFB"/>
    <w:multiLevelType w:val="hybridMultilevel"/>
    <w:tmpl w:val="6FD49732"/>
    <w:lvl w:ilvl="0" w:tplc="F102928A">
      <w:start w:val="1"/>
      <w:numFmt w:val="bullet"/>
      <w:lvlText w:val=""/>
      <w:lvlJc w:val="left"/>
      <w:pPr>
        <w:ind w:left="5889" w:hanging="360"/>
      </w:pPr>
      <w:rPr>
        <w:rFonts w:ascii="Wingdings 3" w:hAnsi="Wingdings 3" w:hint="default"/>
        <w:color w:val="C00000"/>
        <w:sz w:val="24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626E92"/>
    <w:multiLevelType w:val="hybridMultilevel"/>
    <w:tmpl w:val="4D621226"/>
    <w:lvl w:ilvl="0" w:tplc="1FC673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BB"/>
    <w:rsid w:val="00026858"/>
    <w:rsid w:val="00032173"/>
    <w:rsid w:val="0003508F"/>
    <w:rsid w:val="000403BF"/>
    <w:rsid w:val="0005292E"/>
    <w:rsid w:val="00063515"/>
    <w:rsid w:val="000726CC"/>
    <w:rsid w:val="00095038"/>
    <w:rsid w:val="00097796"/>
    <w:rsid w:val="000A417A"/>
    <w:rsid w:val="000D4457"/>
    <w:rsid w:val="000D6C3C"/>
    <w:rsid w:val="000F3290"/>
    <w:rsid w:val="0010503A"/>
    <w:rsid w:val="00132B52"/>
    <w:rsid w:val="0015381C"/>
    <w:rsid w:val="001552FD"/>
    <w:rsid w:val="00181C5D"/>
    <w:rsid w:val="00193E92"/>
    <w:rsid w:val="001B67B6"/>
    <w:rsid w:val="001C5585"/>
    <w:rsid w:val="00200908"/>
    <w:rsid w:val="002073A5"/>
    <w:rsid w:val="002251FC"/>
    <w:rsid w:val="00243C88"/>
    <w:rsid w:val="00247053"/>
    <w:rsid w:val="00265C25"/>
    <w:rsid w:val="00274981"/>
    <w:rsid w:val="00286E81"/>
    <w:rsid w:val="00310413"/>
    <w:rsid w:val="00345648"/>
    <w:rsid w:val="00392A90"/>
    <w:rsid w:val="00394DE2"/>
    <w:rsid w:val="003A3C32"/>
    <w:rsid w:val="003B779C"/>
    <w:rsid w:val="003E246F"/>
    <w:rsid w:val="003E4C5A"/>
    <w:rsid w:val="00413E69"/>
    <w:rsid w:val="00416E45"/>
    <w:rsid w:val="004230AA"/>
    <w:rsid w:val="0043432F"/>
    <w:rsid w:val="00475072"/>
    <w:rsid w:val="004876B7"/>
    <w:rsid w:val="00496A48"/>
    <w:rsid w:val="005018D7"/>
    <w:rsid w:val="00511D76"/>
    <w:rsid w:val="005561DB"/>
    <w:rsid w:val="00576F1C"/>
    <w:rsid w:val="005850B1"/>
    <w:rsid w:val="00585B5F"/>
    <w:rsid w:val="00595D31"/>
    <w:rsid w:val="005A6474"/>
    <w:rsid w:val="005B5916"/>
    <w:rsid w:val="005C3850"/>
    <w:rsid w:val="005D1D24"/>
    <w:rsid w:val="005D5109"/>
    <w:rsid w:val="005D7E97"/>
    <w:rsid w:val="00614700"/>
    <w:rsid w:val="006155C8"/>
    <w:rsid w:val="006557F5"/>
    <w:rsid w:val="006811B4"/>
    <w:rsid w:val="006848DA"/>
    <w:rsid w:val="006926A1"/>
    <w:rsid w:val="006A2F98"/>
    <w:rsid w:val="006A30FC"/>
    <w:rsid w:val="006A55D9"/>
    <w:rsid w:val="006B2E27"/>
    <w:rsid w:val="006C5724"/>
    <w:rsid w:val="007041BB"/>
    <w:rsid w:val="00714F80"/>
    <w:rsid w:val="00716147"/>
    <w:rsid w:val="007316C1"/>
    <w:rsid w:val="0073626D"/>
    <w:rsid w:val="007873CE"/>
    <w:rsid w:val="007A69C1"/>
    <w:rsid w:val="007C03C4"/>
    <w:rsid w:val="007D394B"/>
    <w:rsid w:val="007E2969"/>
    <w:rsid w:val="00810863"/>
    <w:rsid w:val="0085454F"/>
    <w:rsid w:val="008906A0"/>
    <w:rsid w:val="008A3DB2"/>
    <w:rsid w:val="008D2DA9"/>
    <w:rsid w:val="008E4B72"/>
    <w:rsid w:val="009100B5"/>
    <w:rsid w:val="00913831"/>
    <w:rsid w:val="00920771"/>
    <w:rsid w:val="009336E2"/>
    <w:rsid w:val="00940E70"/>
    <w:rsid w:val="00942BCE"/>
    <w:rsid w:val="00953240"/>
    <w:rsid w:val="00953310"/>
    <w:rsid w:val="00955129"/>
    <w:rsid w:val="00957F6D"/>
    <w:rsid w:val="00960AAE"/>
    <w:rsid w:val="009B06F9"/>
    <w:rsid w:val="009E6A40"/>
    <w:rsid w:val="00A1603A"/>
    <w:rsid w:val="00A22E78"/>
    <w:rsid w:val="00A25ACE"/>
    <w:rsid w:val="00A26F35"/>
    <w:rsid w:val="00A32584"/>
    <w:rsid w:val="00A575F9"/>
    <w:rsid w:val="00A710C8"/>
    <w:rsid w:val="00A846D1"/>
    <w:rsid w:val="00A92A00"/>
    <w:rsid w:val="00AA75D9"/>
    <w:rsid w:val="00AB0703"/>
    <w:rsid w:val="00AC54FC"/>
    <w:rsid w:val="00AD1A9E"/>
    <w:rsid w:val="00AD4285"/>
    <w:rsid w:val="00AD70F5"/>
    <w:rsid w:val="00AE2B9A"/>
    <w:rsid w:val="00AE3F7D"/>
    <w:rsid w:val="00B02AAD"/>
    <w:rsid w:val="00B04C52"/>
    <w:rsid w:val="00B072FD"/>
    <w:rsid w:val="00B11D75"/>
    <w:rsid w:val="00B244CB"/>
    <w:rsid w:val="00B3045A"/>
    <w:rsid w:val="00B3632F"/>
    <w:rsid w:val="00B8778E"/>
    <w:rsid w:val="00BD0203"/>
    <w:rsid w:val="00BD2A4C"/>
    <w:rsid w:val="00BD7B39"/>
    <w:rsid w:val="00C11F67"/>
    <w:rsid w:val="00C217D3"/>
    <w:rsid w:val="00C27BBE"/>
    <w:rsid w:val="00C411DB"/>
    <w:rsid w:val="00C83ABB"/>
    <w:rsid w:val="00C97305"/>
    <w:rsid w:val="00CA7EBB"/>
    <w:rsid w:val="00CC3AB0"/>
    <w:rsid w:val="00CD0E0A"/>
    <w:rsid w:val="00D00F38"/>
    <w:rsid w:val="00D02CD5"/>
    <w:rsid w:val="00D1489F"/>
    <w:rsid w:val="00D328E5"/>
    <w:rsid w:val="00D5193A"/>
    <w:rsid w:val="00D5470F"/>
    <w:rsid w:val="00D642D2"/>
    <w:rsid w:val="00D6463C"/>
    <w:rsid w:val="00D70E78"/>
    <w:rsid w:val="00DA1151"/>
    <w:rsid w:val="00DA13D0"/>
    <w:rsid w:val="00DA36D2"/>
    <w:rsid w:val="00DD3790"/>
    <w:rsid w:val="00DD74E4"/>
    <w:rsid w:val="00DF63F3"/>
    <w:rsid w:val="00E25C11"/>
    <w:rsid w:val="00E2654C"/>
    <w:rsid w:val="00E572EF"/>
    <w:rsid w:val="00E823E5"/>
    <w:rsid w:val="00E91A35"/>
    <w:rsid w:val="00E97513"/>
    <w:rsid w:val="00ED2CF6"/>
    <w:rsid w:val="00EE7281"/>
    <w:rsid w:val="00EE7ECF"/>
    <w:rsid w:val="00F247B4"/>
    <w:rsid w:val="00F31F14"/>
    <w:rsid w:val="00F350F0"/>
    <w:rsid w:val="00F55AC3"/>
    <w:rsid w:val="00F63922"/>
    <w:rsid w:val="00F82CBB"/>
    <w:rsid w:val="00F84833"/>
    <w:rsid w:val="00FC2A78"/>
    <w:rsid w:val="00F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PrimerTitulo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SegundoTitulo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ercerTitulo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11D75"/>
    <w:pPr>
      <w:pBdr>
        <w:bottom w:val="single" w:sz="18" w:space="1" w:color="B9B9B9" w:themeColor="background2" w:themeShade="BF"/>
      </w:pBdr>
      <w:shd w:val="clear" w:color="auto" w:fill="EAEAEA" w:themeFill="accent3" w:themeFillTint="33"/>
      <w:tabs>
        <w:tab w:val="left" w:pos="720"/>
      </w:tabs>
      <w:spacing w:after="240"/>
      <w:ind w:left="864" w:hanging="864"/>
      <w:outlineLvl w:val="3"/>
    </w:pPr>
    <w:rPr>
      <w:rFonts w:ascii="Calibri" w:hAnsi="Calibri"/>
      <w:b w:val="0"/>
      <w:iCs/>
      <w:color w:val="000000" w:themeColor="text2" w:themeShade="80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1D75"/>
    <w:pPr>
      <w:keepNext/>
      <w:keepLines/>
      <w:spacing w:before="20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D75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D75"/>
    <w:pPr>
      <w:keepNext/>
      <w:keepLines/>
      <w:spacing w:before="20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D75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D75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epartamentoCNMV">
    <w:name w:val="1. Departamento CNMV"/>
    <w:pPr>
      <w:framePr w:w="2760" w:h="900" w:hRule="exact" w:wrap="around" w:vAnchor="page" w:hAnchor="page" w:x="3120" w:y="852"/>
      <w:spacing w:line="240" w:lineRule="exact"/>
    </w:pPr>
    <w:rPr>
      <w:rFonts w:ascii="CelesteCaps-Regular" w:hAnsi="CelesteCaps-Regular"/>
      <w:b/>
      <w:lang w:val="en-GB"/>
    </w:rPr>
  </w:style>
  <w:style w:type="character" w:customStyle="1" w:styleId="1DepartamentoCNMVCarCar">
    <w:name w:val="1. Departamento CNMV Car Car"/>
    <w:rPr>
      <w:rFonts w:ascii="CelesteCaps-Regular" w:hAnsi="CelesteCaps-Regular"/>
      <w:b/>
      <w:lang w:val="en-GB" w:eastAsia="es-ES" w:bidi="ar-SA"/>
    </w:rPr>
  </w:style>
  <w:style w:type="paragraph" w:customStyle="1" w:styleId="4CamposdeldestinatarioCNMV">
    <w:name w:val="4. Campos del destinatario CNMV"/>
    <w:basedOn w:val="Normal"/>
    <w:pPr>
      <w:spacing w:line="280" w:lineRule="exact"/>
      <w:ind w:left="3972"/>
    </w:pPr>
    <w:rPr>
      <w:rFonts w:ascii="Myriad Pro" w:hAnsi="Myriad Pro"/>
      <w:sz w:val="20"/>
    </w:rPr>
  </w:style>
  <w:style w:type="paragraph" w:customStyle="1" w:styleId="3TelfonoywebCNMV">
    <w:name w:val="3. Teléfono y web CNMV"/>
    <w:basedOn w:val="1DepartamentoCNMV"/>
    <w:pPr>
      <w:framePr w:w="1701" w:wrap="around" w:x="9357"/>
    </w:pPr>
    <w:rPr>
      <w:rFonts w:ascii="Celeste-Regular" w:hAnsi="Celeste-Regular"/>
      <w:b w:val="0"/>
    </w:rPr>
  </w:style>
  <w:style w:type="paragraph" w:customStyle="1" w:styleId="5FechadelacartaCNMV">
    <w:name w:val="5. Fecha de la carta CNMV"/>
    <w:basedOn w:val="4CamposdeldestinatarioCNMV"/>
    <w:pPr>
      <w:spacing w:before="1134" w:after="851"/>
    </w:pPr>
  </w:style>
  <w:style w:type="paragraph" w:customStyle="1" w:styleId="8DespedidadecartaCNMV">
    <w:name w:val="8. Despedida de carta CNMV"/>
    <w:basedOn w:val="7TextobasedelacartaCNMV"/>
    <w:pPr>
      <w:spacing w:before="480"/>
    </w:pPr>
    <w:rPr>
      <w:lang w:val="es-ES"/>
    </w:rPr>
  </w:style>
  <w:style w:type="paragraph" w:customStyle="1" w:styleId="7TextobasedelacartaCNMV">
    <w:name w:val="7. Texto base de la carta CNMV"/>
    <w:basedOn w:val="Normal"/>
    <w:pPr>
      <w:spacing w:before="240" w:line="280" w:lineRule="exact"/>
    </w:pPr>
    <w:rPr>
      <w:rFonts w:ascii="Myriad Pro" w:hAnsi="Myriad Pro"/>
      <w:sz w:val="20"/>
      <w:szCs w:val="20"/>
      <w:lang w:val="en-GB"/>
    </w:rPr>
  </w:style>
  <w:style w:type="paragraph" w:customStyle="1" w:styleId="9AutordelacartaCNMV">
    <w:name w:val="9. Autor de la carta CNMV"/>
    <w:basedOn w:val="7TextobasedelacartaCNMV"/>
    <w:pPr>
      <w:spacing w:before="1400"/>
    </w:pPr>
    <w:rPr>
      <w:lang w:val="es-ES"/>
    </w:rPr>
  </w:style>
  <w:style w:type="paragraph" w:customStyle="1" w:styleId="91CargodelautordelacartaCNMV">
    <w:name w:val="9.1. Cargo del autor de la carta CNMV"/>
    <w:basedOn w:val="7TextobasedelacartaCNMV"/>
    <w:pPr>
      <w:spacing w:before="0"/>
    </w:pPr>
    <w:rPr>
      <w:i/>
      <w:lang w:val="es-ES"/>
    </w:rPr>
  </w:style>
  <w:style w:type="paragraph" w:customStyle="1" w:styleId="2DireccinCNMV">
    <w:name w:val="2. Dirección CNMV"/>
    <w:basedOn w:val="Normal"/>
    <w:pPr>
      <w:framePr w:w="2760" w:h="900" w:hRule="exact" w:wrap="around" w:vAnchor="page" w:hAnchor="page" w:x="6238" w:y="852"/>
      <w:spacing w:line="240" w:lineRule="exact"/>
    </w:pPr>
    <w:rPr>
      <w:rFonts w:ascii="Celeste-Regular" w:hAnsi="Celeste-Regular"/>
      <w:sz w:val="20"/>
      <w:szCs w:val="20"/>
      <w:lang w:val="en-GB"/>
    </w:rPr>
  </w:style>
  <w:style w:type="paragraph" w:customStyle="1" w:styleId="6Saludooentradadecarta">
    <w:name w:val="6. Saludo o entrada de carta"/>
    <w:basedOn w:val="7TextobasedelacartaCNMV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11D76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243C88"/>
    <w:rPr>
      <w:b/>
      <w:bCs/>
    </w:rPr>
  </w:style>
  <w:style w:type="paragraph" w:styleId="Prrafodelista">
    <w:name w:val="List Paragraph"/>
    <w:basedOn w:val="Normal"/>
    <w:uiPriority w:val="34"/>
    <w:qFormat/>
    <w:rsid w:val="00684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aliases w:val="CuartoTitulo Car"/>
    <w:basedOn w:val="Fuentedeprrafopredeter"/>
    <w:link w:val="Ttulo4"/>
    <w:rsid w:val="00B11D75"/>
    <w:rPr>
      <w:rFonts w:ascii="Calibri" w:hAnsi="Calibri" w:cs="Arial"/>
      <w:bCs/>
      <w:iCs/>
      <w:color w:val="000000" w:themeColor="text2" w:themeShade="80"/>
      <w:sz w:val="24"/>
      <w:szCs w:val="28"/>
      <w:shd w:val="clear" w:color="auto" w:fill="EAEAEA" w:themeFill="accent3" w:themeFillTint="33"/>
    </w:rPr>
  </w:style>
  <w:style w:type="character" w:customStyle="1" w:styleId="Ttulo5Car">
    <w:name w:val="Título 5 Car"/>
    <w:basedOn w:val="Fuentedeprrafopredeter"/>
    <w:link w:val="Ttulo5"/>
    <w:uiPriority w:val="9"/>
    <w:rsid w:val="00B11D75"/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D75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D7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tulo1Car">
    <w:name w:val="Título 1 Car"/>
    <w:aliases w:val="PrimerTitulo Car"/>
    <w:basedOn w:val="Fuentedeprrafopredeter"/>
    <w:link w:val="Ttulo1"/>
    <w:rsid w:val="00B11D75"/>
    <w:rPr>
      <w:rFonts w:ascii="Arial" w:hAnsi="Arial" w:cs="Arial"/>
      <w:b/>
      <w:bCs/>
      <w:kern w:val="32"/>
      <w:sz w:val="32"/>
      <w:szCs w:val="32"/>
    </w:rPr>
  </w:style>
  <w:style w:type="character" w:customStyle="1" w:styleId="SombreadoRelleno">
    <w:name w:val="SombreadoRelleno"/>
    <w:rsid w:val="003E246F"/>
    <w:rPr>
      <w:rFonts w:ascii="Arial" w:hAnsi="Arial" w:cs="Arial"/>
      <w:sz w:val="18"/>
      <w:shd w:val="clear" w:color="auto" w:fill="E6E6E6"/>
    </w:rPr>
  </w:style>
  <w:style w:type="table" w:styleId="Tablaconcuadrcula">
    <w:name w:val="Table Grid"/>
    <w:basedOn w:val="Tablanormal"/>
    <w:uiPriority w:val="59"/>
    <w:rsid w:val="003E246F"/>
    <w:rPr>
      <w:rFonts w:ascii="Arial" w:hAnsi="Arial"/>
      <w:sz w:val="18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Vietas1">
    <w:name w:val="Viñetas1"/>
    <w:basedOn w:val="Normal"/>
    <w:next w:val="Normal"/>
    <w:rsid w:val="006557F5"/>
    <w:pPr>
      <w:tabs>
        <w:tab w:val="right" w:pos="8280"/>
      </w:tabs>
      <w:spacing w:before="120" w:after="120"/>
      <w:jc w:val="both"/>
    </w:pPr>
    <w:rPr>
      <w:rFonts w:ascii="Calibri" w:hAnsi="Calibri"/>
      <w:b/>
      <w:sz w:val="22"/>
      <w:szCs w:val="18"/>
    </w:rPr>
  </w:style>
  <w:style w:type="character" w:styleId="Refdecomentario">
    <w:name w:val="annotation reference"/>
    <w:basedOn w:val="Fuentedeprrafopredeter"/>
    <w:rsid w:val="004876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876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876B7"/>
  </w:style>
  <w:style w:type="paragraph" w:styleId="Asuntodelcomentario">
    <w:name w:val="annotation subject"/>
    <w:basedOn w:val="Textocomentario"/>
    <w:next w:val="Textocomentario"/>
    <w:link w:val="AsuntodelcomentarioCar"/>
    <w:rsid w:val="004876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876B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76B7"/>
    <w:rPr>
      <w:sz w:val="24"/>
      <w:szCs w:val="24"/>
    </w:rPr>
  </w:style>
  <w:style w:type="paragraph" w:styleId="Textonotapie">
    <w:name w:val="footnote text"/>
    <w:basedOn w:val="Normal"/>
    <w:link w:val="TextonotapieCar"/>
    <w:rsid w:val="004876B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876B7"/>
  </w:style>
  <w:style w:type="character" w:styleId="Refdenotaalpie">
    <w:name w:val="footnote reference"/>
    <w:basedOn w:val="Fuentedeprrafopredeter"/>
    <w:rsid w:val="004876B7"/>
    <w:rPr>
      <w:vertAlign w:val="superscript"/>
    </w:rPr>
  </w:style>
  <w:style w:type="paragraph" w:styleId="Textonotaalfinal">
    <w:name w:val="endnote text"/>
    <w:basedOn w:val="Normal"/>
    <w:link w:val="TextonotaalfinalCar"/>
    <w:rsid w:val="004876B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876B7"/>
  </w:style>
  <w:style w:type="character" w:styleId="Refdenotaalfinal">
    <w:name w:val="endnote reference"/>
    <w:basedOn w:val="Fuentedeprrafopredeter"/>
    <w:rsid w:val="004876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PrimerTitulo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SegundoTitulo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ercerTitulo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11D75"/>
    <w:pPr>
      <w:pBdr>
        <w:bottom w:val="single" w:sz="18" w:space="1" w:color="B9B9B9" w:themeColor="background2" w:themeShade="BF"/>
      </w:pBdr>
      <w:shd w:val="clear" w:color="auto" w:fill="EAEAEA" w:themeFill="accent3" w:themeFillTint="33"/>
      <w:tabs>
        <w:tab w:val="left" w:pos="720"/>
      </w:tabs>
      <w:spacing w:after="240"/>
      <w:ind w:left="864" w:hanging="864"/>
      <w:outlineLvl w:val="3"/>
    </w:pPr>
    <w:rPr>
      <w:rFonts w:ascii="Calibri" w:hAnsi="Calibri"/>
      <w:b w:val="0"/>
      <w:iCs/>
      <w:color w:val="000000" w:themeColor="text2" w:themeShade="80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1D75"/>
    <w:pPr>
      <w:keepNext/>
      <w:keepLines/>
      <w:spacing w:before="20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D75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D75"/>
    <w:pPr>
      <w:keepNext/>
      <w:keepLines/>
      <w:spacing w:before="20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D75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D75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epartamentoCNMV">
    <w:name w:val="1. Departamento CNMV"/>
    <w:pPr>
      <w:framePr w:w="2760" w:h="900" w:hRule="exact" w:wrap="around" w:vAnchor="page" w:hAnchor="page" w:x="3120" w:y="852"/>
      <w:spacing w:line="240" w:lineRule="exact"/>
    </w:pPr>
    <w:rPr>
      <w:rFonts w:ascii="CelesteCaps-Regular" w:hAnsi="CelesteCaps-Regular"/>
      <w:b/>
      <w:lang w:val="en-GB"/>
    </w:rPr>
  </w:style>
  <w:style w:type="character" w:customStyle="1" w:styleId="1DepartamentoCNMVCarCar">
    <w:name w:val="1. Departamento CNMV Car Car"/>
    <w:rPr>
      <w:rFonts w:ascii="CelesteCaps-Regular" w:hAnsi="CelesteCaps-Regular"/>
      <w:b/>
      <w:lang w:val="en-GB" w:eastAsia="es-ES" w:bidi="ar-SA"/>
    </w:rPr>
  </w:style>
  <w:style w:type="paragraph" w:customStyle="1" w:styleId="4CamposdeldestinatarioCNMV">
    <w:name w:val="4. Campos del destinatario CNMV"/>
    <w:basedOn w:val="Normal"/>
    <w:pPr>
      <w:spacing w:line="280" w:lineRule="exact"/>
      <w:ind w:left="3972"/>
    </w:pPr>
    <w:rPr>
      <w:rFonts w:ascii="Myriad Pro" w:hAnsi="Myriad Pro"/>
      <w:sz w:val="20"/>
    </w:rPr>
  </w:style>
  <w:style w:type="paragraph" w:customStyle="1" w:styleId="3TelfonoywebCNMV">
    <w:name w:val="3. Teléfono y web CNMV"/>
    <w:basedOn w:val="1DepartamentoCNMV"/>
    <w:pPr>
      <w:framePr w:w="1701" w:wrap="around" w:x="9357"/>
    </w:pPr>
    <w:rPr>
      <w:rFonts w:ascii="Celeste-Regular" w:hAnsi="Celeste-Regular"/>
      <w:b w:val="0"/>
    </w:rPr>
  </w:style>
  <w:style w:type="paragraph" w:customStyle="1" w:styleId="5FechadelacartaCNMV">
    <w:name w:val="5. Fecha de la carta CNMV"/>
    <w:basedOn w:val="4CamposdeldestinatarioCNMV"/>
    <w:pPr>
      <w:spacing w:before="1134" w:after="851"/>
    </w:pPr>
  </w:style>
  <w:style w:type="paragraph" w:customStyle="1" w:styleId="8DespedidadecartaCNMV">
    <w:name w:val="8. Despedida de carta CNMV"/>
    <w:basedOn w:val="7TextobasedelacartaCNMV"/>
    <w:pPr>
      <w:spacing w:before="480"/>
    </w:pPr>
    <w:rPr>
      <w:lang w:val="es-ES"/>
    </w:rPr>
  </w:style>
  <w:style w:type="paragraph" w:customStyle="1" w:styleId="7TextobasedelacartaCNMV">
    <w:name w:val="7. Texto base de la carta CNMV"/>
    <w:basedOn w:val="Normal"/>
    <w:pPr>
      <w:spacing w:before="240" w:line="280" w:lineRule="exact"/>
    </w:pPr>
    <w:rPr>
      <w:rFonts w:ascii="Myriad Pro" w:hAnsi="Myriad Pro"/>
      <w:sz w:val="20"/>
      <w:szCs w:val="20"/>
      <w:lang w:val="en-GB"/>
    </w:rPr>
  </w:style>
  <w:style w:type="paragraph" w:customStyle="1" w:styleId="9AutordelacartaCNMV">
    <w:name w:val="9. Autor de la carta CNMV"/>
    <w:basedOn w:val="7TextobasedelacartaCNMV"/>
    <w:pPr>
      <w:spacing w:before="1400"/>
    </w:pPr>
    <w:rPr>
      <w:lang w:val="es-ES"/>
    </w:rPr>
  </w:style>
  <w:style w:type="paragraph" w:customStyle="1" w:styleId="91CargodelautordelacartaCNMV">
    <w:name w:val="9.1. Cargo del autor de la carta CNMV"/>
    <w:basedOn w:val="7TextobasedelacartaCNMV"/>
    <w:pPr>
      <w:spacing w:before="0"/>
    </w:pPr>
    <w:rPr>
      <w:i/>
      <w:lang w:val="es-ES"/>
    </w:rPr>
  </w:style>
  <w:style w:type="paragraph" w:customStyle="1" w:styleId="2DireccinCNMV">
    <w:name w:val="2. Dirección CNMV"/>
    <w:basedOn w:val="Normal"/>
    <w:pPr>
      <w:framePr w:w="2760" w:h="900" w:hRule="exact" w:wrap="around" w:vAnchor="page" w:hAnchor="page" w:x="6238" w:y="852"/>
      <w:spacing w:line="240" w:lineRule="exact"/>
    </w:pPr>
    <w:rPr>
      <w:rFonts w:ascii="Celeste-Regular" w:hAnsi="Celeste-Regular"/>
      <w:sz w:val="20"/>
      <w:szCs w:val="20"/>
      <w:lang w:val="en-GB"/>
    </w:rPr>
  </w:style>
  <w:style w:type="paragraph" w:customStyle="1" w:styleId="6Saludooentradadecarta">
    <w:name w:val="6. Saludo o entrada de carta"/>
    <w:basedOn w:val="7TextobasedelacartaCNMV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11D76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243C88"/>
    <w:rPr>
      <w:b/>
      <w:bCs/>
    </w:rPr>
  </w:style>
  <w:style w:type="paragraph" w:styleId="Prrafodelista">
    <w:name w:val="List Paragraph"/>
    <w:basedOn w:val="Normal"/>
    <w:uiPriority w:val="34"/>
    <w:qFormat/>
    <w:rsid w:val="00684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aliases w:val="CuartoTitulo Car"/>
    <w:basedOn w:val="Fuentedeprrafopredeter"/>
    <w:link w:val="Ttulo4"/>
    <w:rsid w:val="00B11D75"/>
    <w:rPr>
      <w:rFonts w:ascii="Calibri" w:hAnsi="Calibri" w:cs="Arial"/>
      <w:bCs/>
      <w:iCs/>
      <w:color w:val="000000" w:themeColor="text2" w:themeShade="80"/>
      <w:sz w:val="24"/>
      <w:szCs w:val="28"/>
      <w:shd w:val="clear" w:color="auto" w:fill="EAEAEA" w:themeFill="accent3" w:themeFillTint="33"/>
    </w:rPr>
  </w:style>
  <w:style w:type="character" w:customStyle="1" w:styleId="Ttulo5Car">
    <w:name w:val="Título 5 Car"/>
    <w:basedOn w:val="Fuentedeprrafopredeter"/>
    <w:link w:val="Ttulo5"/>
    <w:uiPriority w:val="9"/>
    <w:rsid w:val="00B11D75"/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D75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D7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tulo1Car">
    <w:name w:val="Título 1 Car"/>
    <w:aliases w:val="PrimerTitulo Car"/>
    <w:basedOn w:val="Fuentedeprrafopredeter"/>
    <w:link w:val="Ttulo1"/>
    <w:rsid w:val="00B11D75"/>
    <w:rPr>
      <w:rFonts w:ascii="Arial" w:hAnsi="Arial" w:cs="Arial"/>
      <w:b/>
      <w:bCs/>
      <w:kern w:val="32"/>
      <w:sz w:val="32"/>
      <w:szCs w:val="32"/>
    </w:rPr>
  </w:style>
  <w:style w:type="character" w:customStyle="1" w:styleId="SombreadoRelleno">
    <w:name w:val="SombreadoRelleno"/>
    <w:rsid w:val="003E246F"/>
    <w:rPr>
      <w:rFonts w:ascii="Arial" w:hAnsi="Arial" w:cs="Arial"/>
      <w:sz w:val="18"/>
      <w:shd w:val="clear" w:color="auto" w:fill="E6E6E6"/>
    </w:rPr>
  </w:style>
  <w:style w:type="table" w:styleId="Tablaconcuadrcula">
    <w:name w:val="Table Grid"/>
    <w:basedOn w:val="Tablanormal"/>
    <w:uiPriority w:val="59"/>
    <w:rsid w:val="003E246F"/>
    <w:rPr>
      <w:rFonts w:ascii="Arial" w:hAnsi="Arial"/>
      <w:sz w:val="18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Vietas1">
    <w:name w:val="Viñetas1"/>
    <w:basedOn w:val="Normal"/>
    <w:next w:val="Normal"/>
    <w:rsid w:val="006557F5"/>
    <w:pPr>
      <w:tabs>
        <w:tab w:val="right" w:pos="8280"/>
      </w:tabs>
      <w:spacing w:before="120" w:after="120"/>
      <w:jc w:val="both"/>
    </w:pPr>
    <w:rPr>
      <w:rFonts w:ascii="Calibri" w:hAnsi="Calibri"/>
      <w:b/>
      <w:sz w:val="22"/>
      <w:szCs w:val="18"/>
    </w:rPr>
  </w:style>
  <w:style w:type="character" w:styleId="Refdecomentario">
    <w:name w:val="annotation reference"/>
    <w:basedOn w:val="Fuentedeprrafopredeter"/>
    <w:rsid w:val="004876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876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876B7"/>
  </w:style>
  <w:style w:type="paragraph" w:styleId="Asuntodelcomentario">
    <w:name w:val="annotation subject"/>
    <w:basedOn w:val="Textocomentario"/>
    <w:next w:val="Textocomentario"/>
    <w:link w:val="AsuntodelcomentarioCar"/>
    <w:rsid w:val="004876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876B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76B7"/>
    <w:rPr>
      <w:sz w:val="24"/>
      <w:szCs w:val="24"/>
    </w:rPr>
  </w:style>
  <w:style w:type="paragraph" w:styleId="Textonotapie">
    <w:name w:val="footnote text"/>
    <w:basedOn w:val="Normal"/>
    <w:link w:val="TextonotapieCar"/>
    <w:rsid w:val="004876B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876B7"/>
  </w:style>
  <w:style w:type="character" w:styleId="Refdenotaalpie">
    <w:name w:val="footnote reference"/>
    <w:basedOn w:val="Fuentedeprrafopredeter"/>
    <w:rsid w:val="004876B7"/>
    <w:rPr>
      <w:vertAlign w:val="superscript"/>
    </w:rPr>
  </w:style>
  <w:style w:type="paragraph" w:styleId="Textonotaalfinal">
    <w:name w:val="endnote text"/>
    <w:basedOn w:val="Normal"/>
    <w:link w:val="TextonotaalfinalCar"/>
    <w:rsid w:val="004876B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876B7"/>
  </w:style>
  <w:style w:type="character" w:styleId="Refdenotaalfinal">
    <w:name w:val="endnote reference"/>
    <w:basedOn w:val="Fuentedeprrafopredeter"/>
    <w:rsid w:val="004876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olsoftdatos\volsoftdatos.volumen\datos\CNMV\Plantillas\Basicas\Carta%20blanco%20y%20negro.dot" TargetMode="Externa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9142-09DC-4F27-8DB7-DE40E555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blanco y negro</Template>
  <TotalTime>1</TotalTime>
  <Pages>3</Pages>
  <Words>794</Words>
  <Characters>6612</Characters>
  <Application>Microsoft Office Word</Application>
  <DocSecurity>0</DocSecurity>
  <Lines>55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Destinatario</vt:lpstr>
    </vt:vector>
  </TitlesOfParts>
  <Company>Margen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Destinatario</dc:title>
  <dc:creator>mrodriguez</dc:creator>
  <cp:lastModifiedBy>Jose Enrique López Prada</cp:lastModifiedBy>
  <cp:revision>3</cp:revision>
  <cp:lastPrinted>2017-11-16T08:40:00Z</cp:lastPrinted>
  <dcterms:created xsi:type="dcterms:W3CDTF">2018-08-10T11:40:00Z</dcterms:created>
  <dcterms:modified xsi:type="dcterms:W3CDTF">2018-08-13T06:38:00Z</dcterms:modified>
</cp:coreProperties>
</file>